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E045" w14:textId="77777777" w:rsidR="006C7F34" w:rsidRPr="007B1FB8" w:rsidRDefault="006C7F34" w:rsidP="007B1FB8">
      <w:pPr>
        <w:pStyle w:val="Titre3"/>
        <w:rPr>
          <w:rFonts w:asciiTheme="majorBidi" w:hAnsiTheme="majorBidi" w:cstheme="majorBidi"/>
          <w:sz w:val="24"/>
          <w:szCs w:val="24"/>
        </w:rPr>
      </w:pPr>
      <w:bookmarkStart w:id="0" w:name="_Toc497670464"/>
      <w:r w:rsidRPr="007B1FB8">
        <w:rPr>
          <w:rFonts w:asciiTheme="majorBidi" w:hAnsiTheme="majorBidi" w:cstheme="majorBidi"/>
          <w:sz w:val="24"/>
          <w:szCs w:val="24"/>
        </w:rPr>
        <w:t>République Islamique de Mauritanie</w:t>
      </w:r>
    </w:p>
    <w:p w14:paraId="068C80A6" w14:textId="77777777" w:rsidR="006C7F34" w:rsidRDefault="006C7F34" w:rsidP="006C7F34">
      <w:pPr>
        <w:jc w:val="center"/>
        <w:rPr>
          <w:rFonts w:asciiTheme="majorBidi" w:hAnsiTheme="majorBidi" w:cstheme="majorBidi"/>
          <w:b/>
          <w:sz w:val="12"/>
          <w:szCs w:val="12"/>
        </w:rPr>
      </w:pPr>
      <w:r w:rsidRPr="00EF58C8">
        <w:rPr>
          <w:rFonts w:asciiTheme="majorBidi" w:hAnsiTheme="majorBidi" w:cstheme="majorBidi"/>
          <w:b/>
          <w:sz w:val="12"/>
          <w:szCs w:val="12"/>
        </w:rPr>
        <w:t xml:space="preserve">Honneur – Fraternité </w:t>
      </w:r>
      <w:r w:rsidR="00276431">
        <w:rPr>
          <w:rFonts w:asciiTheme="majorBidi" w:hAnsiTheme="majorBidi" w:cstheme="majorBidi"/>
          <w:b/>
          <w:sz w:val="12"/>
          <w:szCs w:val="12"/>
        </w:rPr>
        <w:t>–</w:t>
      </w:r>
      <w:r w:rsidRPr="00EF58C8">
        <w:rPr>
          <w:rFonts w:asciiTheme="majorBidi" w:hAnsiTheme="majorBidi" w:cstheme="majorBidi"/>
          <w:b/>
          <w:sz w:val="12"/>
          <w:szCs w:val="12"/>
        </w:rPr>
        <w:t xml:space="preserve"> Justice</w:t>
      </w:r>
    </w:p>
    <w:p w14:paraId="57302204" w14:textId="77777777" w:rsidR="00276431" w:rsidRDefault="00276431" w:rsidP="006C7F34">
      <w:pPr>
        <w:jc w:val="center"/>
        <w:rPr>
          <w:rFonts w:asciiTheme="majorBidi" w:hAnsiTheme="majorBidi" w:cstheme="majorBidi"/>
          <w:b/>
          <w:sz w:val="12"/>
          <w:szCs w:val="12"/>
        </w:rPr>
      </w:pPr>
    </w:p>
    <w:p w14:paraId="6C95D8C1" w14:textId="7110EFE4" w:rsidR="00276431" w:rsidRPr="00276431" w:rsidRDefault="00276431" w:rsidP="00E62507">
      <w:pPr>
        <w:jc w:val="center"/>
        <w:rPr>
          <w:rFonts w:asciiTheme="majorBidi" w:hAnsiTheme="majorBidi" w:cstheme="majorBidi"/>
          <w:b/>
          <w:bCs/>
        </w:rPr>
      </w:pPr>
      <w:r w:rsidRPr="00276431">
        <w:rPr>
          <w:rFonts w:asciiTheme="majorBidi" w:hAnsiTheme="majorBidi" w:cstheme="majorBidi"/>
          <w:b/>
          <w:bCs/>
        </w:rPr>
        <w:t xml:space="preserve">Ministère </w:t>
      </w:r>
      <w:r w:rsidR="00F45481">
        <w:rPr>
          <w:rFonts w:asciiTheme="majorBidi" w:hAnsiTheme="majorBidi" w:cstheme="majorBidi"/>
          <w:b/>
          <w:bCs/>
        </w:rPr>
        <w:t xml:space="preserve">de </w:t>
      </w:r>
      <w:r w:rsidR="00E62507">
        <w:rPr>
          <w:rFonts w:asciiTheme="majorBidi" w:hAnsiTheme="majorBidi" w:cstheme="majorBidi"/>
          <w:b/>
          <w:bCs/>
        </w:rPr>
        <w:t xml:space="preserve">l’Agriculture </w:t>
      </w:r>
      <w:r w:rsidR="00543E08">
        <w:rPr>
          <w:rFonts w:asciiTheme="majorBidi" w:hAnsiTheme="majorBidi" w:cstheme="majorBidi"/>
          <w:b/>
          <w:bCs/>
        </w:rPr>
        <w:t xml:space="preserve"> </w:t>
      </w:r>
    </w:p>
    <w:p w14:paraId="3A0D651C" w14:textId="77777777" w:rsidR="000C71B3" w:rsidRDefault="000C71B3" w:rsidP="003B0E4C">
      <w:pPr>
        <w:pStyle w:val="Titre3"/>
        <w:rPr>
          <w:rFonts w:eastAsia="Calibri"/>
          <w:sz w:val="24"/>
          <w:szCs w:val="24"/>
          <w:lang w:eastAsia="en-US"/>
        </w:rPr>
      </w:pPr>
      <w:r w:rsidRPr="000C71B3">
        <w:rPr>
          <w:rFonts w:eastAsia="Calibri"/>
          <w:sz w:val="24"/>
          <w:szCs w:val="24"/>
          <w:lang w:eastAsia="en-US"/>
        </w:rPr>
        <w:t>PROJET DE DEVELOPPEMENT DES FILIERES INCLUSIVES (PRODEFI)</w:t>
      </w:r>
    </w:p>
    <w:p w14:paraId="47813746" w14:textId="28380BB8" w:rsidR="000C71B3" w:rsidRPr="000C71B3" w:rsidRDefault="006C7F34" w:rsidP="00657B1D">
      <w:pPr>
        <w:pStyle w:val="Titre3"/>
      </w:pPr>
      <w:r w:rsidRPr="00756313">
        <w:rPr>
          <w:rFonts w:asciiTheme="majorBidi" w:hAnsiTheme="majorBidi" w:cstheme="majorBidi"/>
          <w:sz w:val="32"/>
          <w:szCs w:val="32"/>
        </w:rPr>
        <w:t xml:space="preserve">Plan Annuel </w:t>
      </w:r>
      <w:bookmarkEnd w:id="0"/>
      <w:r w:rsidR="00E62507" w:rsidRPr="00756313">
        <w:rPr>
          <w:rFonts w:asciiTheme="majorBidi" w:hAnsiTheme="majorBidi" w:cstheme="majorBidi"/>
          <w:sz w:val="32"/>
          <w:szCs w:val="32"/>
        </w:rPr>
        <w:t>de</w:t>
      </w:r>
      <w:r w:rsidR="00E62507">
        <w:rPr>
          <w:rFonts w:asciiTheme="majorBidi" w:hAnsiTheme="majorBidi" w:cstheme="majorBidi"/>
          <w:sz w:val="32"/>
          <w:szCs w:val="32"/>
        </w:rPr>
        <w:t xml:space="preserve">s </w:t>
      </w:r>
      <w:r w:rsidR="00E62507" w:rsidRPr="00756313">
        <w:rPr>
          <w:rFonts w:asciiTheme="majorBidi" w:hAnsiTheme="majorBidi" w:cstheme="majorBidi"/>
          <w:sz w:val="32"/>
          <w:szCs w:val="32"/>
        </w:rPr>
        <w:t>Achats</w:t>
      </w:r>
      <w:r w:rsidR="00C56E9E">
        <w:rPr>
          <w:rFonts w:asciiTheme="majorBidi" w:hAnsiTheme="majorBidi" w:cstheme="majorBidi"/>
          <w:sz w:val="32"/>
          <w:szCs w:val="32"/>
        </w:rPr>
        <w:t xml:space="preserve"> </w:t>
      </w:r>
      <w:r w:rsidRPr="00756313">
        <w:rPr>
          <w:rFonts w:asciiTheme="majorBidi" w:hAnsiTheme="majorBidi" w:cstheme="majorBidi"/>
          <w:sz w:val="32"/>
          <w:szCs w:val="32"/>
        </w:rPr>
        <w:t>20</w:t>
      </w:r>
      <w:r w:rsidR="00A16EB0">
        <w:rPr>
          <w:rFonts w:asciiTheme="majorBidi" w:hAnsiTheme="majorBidi" w:cstheme="majorBidi"/>
          <w:sz w:val="32"/>
          <w:szCs w:val="32"/>
        </w:rPr>
        <w:t>2</w:t>
      </w:r>
      <w:r w:rsidR="00657B1D">
        <w:rPr>
          <w:rFonts w:asciiTheme="majorBidi" w:hAnsiTheme="majorBidi" w:cstheme="majorBidi"/>
          <w:sz w:val="32"/>
          <w:szCs w:val="32"/>
        </w:rPr>
        <w:t>3</w:t>
      </w:r>
    </w:p>
    <w:tbl>
      <w:tblPr>
        <w:tblW w:w="14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0"/>
        <w:gridCol w:w="5383"/>
        <w:gridCol w:w="1559"/>
        <w:gridCol w:w="1564"/>
        <w:gridCol w:w="995"/>
        <w:gridCol w:w="1524"/>
        <w:gridCol w:w="1609"/>
      </w:tblGrid>
      <w:tr w:rsidR="00E32057" w:rsidRPr="00EF58C8" w14:paraId="1B5894E9" w14:textId="77777777" w:rsidTr="00E32057">
        <w:trPr>
          <w:jc w:val="center"/>
        </w:trPr>
        <w:tc>
          <w:tcPr>
            <w:tcW w:w="7073" w:type="dxa"/>
            <w:gridSpan w:val="2"/>
            <w:vAlign w:val="center"/>
          </w:tcPr>
          <w:p w14:paraId="43326454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EF58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Objet de la dépense</w:t>
            </w:r>
          </w:p>
        </w:tc>
        <w:tc>
          <w:tcPr>
            <w:tcW w:w="1559" w:type="dxa"/>
            <w:vMerge w:val="restart"/>
            <w:vAlign w:val="center"/>
          </w:tcPr>
          <w:p w14:paraId="7F3FB391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Source de Financement</w:t>
            </w:r>
          </w:p>
        </w:tc>
        <w:tc>
          <w:tcPr>
            <w:tcW w:w="1564" w:type="dxa"/>
            <w:vMerge w:val="restart"/>
            <w:vAlign w:val="center"/>
          </w:tcPr>
          <w:p w14:paraId="49D8C5B3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EF58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Type de contrat</w:t>
            </w:r>
          </w:p>
        </w:tc>
        <w:tc>
          <w:tcPr>
            <w:tcW w:w="995" w:type="dxa"/>
            <w:vMerge w:val="restart"/>
            <w:vAlign w:val="center"/>
          </w:tcPr>
          <w:p w14:paraId="1C253FF8" w14:textId="0E5E6D70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EF58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Mode de sélection</w:t>
            </w:r>
            <w:r>
              <w:rPr>
                <w:rStyle w:val="Appeldenotedefin"/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endnoteReference w:id="1"/>
            </w:r>
          </w:p>
        </w:tc>
        <w:tc>
          <w:tcPr>
            <w:tcW w:w="1524" w:type="dxa"/>
            <w:vMerge w:val="restart"/>
            <w:vAlign w:val="center"/>
          </w:tcPr>
          <w:p w14:paraId="7C149B1D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EF58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Date prévisionnelle</w:t>
            </w:r>
          </w:p>
          <w:p w14:paraId="3D8FA69D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EF58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de lancement</w:t>
            </w:r>
          </w:p>
        </w:tc>
        <w:tc>
          <w:tcPr>
            <w:tcW w:w="1609" w:type="dxa"/>
            <w:vMerge w:val="restart"/>
            <w:vAlign w:val="center"/>
          </w:tcPr>
          <w:p w14:paraId="4AF7B146" w14:textId="77777777" w:rsidR="00E32057" w:rsidRPr="00EF58C8" w:rsidRDefault="00E32057" w:rsidP="0070650D">
            <w:pPr>
              <w:spacing w:line="276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Pr="00EF58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Date prévisionnelle d’attribution</w:t>
            </w:r>
          </w:p>
        </w:tc>
      </w:tr>
      <w:tr w:rsidR="00E32057" w:rsidRPr="00EF58C8" w14:paraId="04367F01" w14:textId="77777777" w:rsidTr="00E32057">
        <w:trPr>
          <w:trHeight w:val="368"/>
          <w:jc w:val="center"/>
        </w:trPr>
        <w:tc>
          <w:tcPr>
            <w:tcW w:w="1690" w:type="dxa"/>
            <w:vAlign w:val="center"/>
          </w:tcPr>
          <w:p w14:paraId="30557740" w14:textId="5DAEA87F" w:rsidR="00E32057" w:rsidRPr="0026567C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26567C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Réf. Activités</w:t>
            </w:r>
          </w:p>
        </w:tc>
        <w:tc>
          <w:tcPr>
            <w:tcW w:w="5383" w:type="dxa"/>
            <w:vAlign w:val="center"/>
          </w:tcPr>
          <w:p w14:paraId="59CCAC76" w14:textId="4E15473C" w:rsidR="00E32057" w:rsidRPr="0026567C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26567C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Intitulé de la Dépense</w:t>
            </w:r>
          </w:p>
        </w:tc>
        <w:tc>
          <w:tcPr>
            <w:tcW w:w="1559" w:type="dxa"/>
            <w:vMerge/>
            <w:vAlign w:val="center"/>
          </w:tcPr>
          <w:p w14:paraId="1C011F62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564" w:type="dxa"/>
            <w:vMerge/>
            <w:vAlign w:val="center"/>
          </w:tcPr>
          <w:p w14:paraId="721DB762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14:paraId="7911210F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524" w:type="dxa"/>
            <w:vMerge/>
            <w:vAlign w:val="center"/>
          </w:tcPr>
          <w:p w14:paraId="06DC58C7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609" w:type="dxa"/>
            <w:vMerge/>
            <w:vAlign w:val="center"/>
          </w:tcPr>
          <w:p w14:paraId="4E469106" w14:textId="77777777" w:rsidR="00E32057" w:rsidRPr="00EF58C8" w:rsidRDefault="00E32057" w:rsidP="003923D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E35A2C" w:rsidRPr="00EF58C8" w14:paraId="24CB1C90" w14:textId="45511603" w:rsidTr="004A6820">
        <w:trPr>
          <w:jc w:val="center"/>
        </w:trPr>
        <w:tc>
          <w:tcPr>
            <w:tcW w:w="14324" w:type="dxa"/>
            <w:gridSpan w:val="7"/>
            <w:vAlign w:val="center"/>
          </w:tcPr>
          <w:p w14:paraId="52C6477B" w14:textId="71013389" w:rsidR="00E35A2C" w:rsidRPr="000C71B3" w:rsidRDefault="00E35A2C" w:rsidP="00E3205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6A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Fournitures/Equipements</w:t>
            </w:r>
          </w:p>
        </w:tc>
      </w:tr>
      <w:tr w:rsidR="00E32057" w:rsidRPr="00EF58C8" w14:paraId="0DB381F3" w14:textId="77777777" w:rsidTr="00E32057">
        <w:trPr>
          <w:trHeight w:val="254"/>
          <w:jc w:val="center"/>
        </w:trPr>
        <w:tc>
          <w:tcPr>
            <w:tcW w:w="1690" w:type="dxa"/>
            <w:vAlign w:val="center"/>
          </w:tcPr>
          <w:p w14:paraId="04C90D52" w14:textId="69DE6431" w:rsidR="00E32057" w:rsidRPr="009D11EF" w:rsidRDefault="00E32057" w:rsidP="009D11EF">
            <w:pP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D11EF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E22-A2101</w:t>
            </w:r>
          </w:p>
          <w:p w14:paraId="4D71F0FD" w14:textId="053CB3C4" w:rsidR="00E32057" w:rsidRDefault="00E32057" w:rsidP="003735BF">
            <w:pP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3" w:type="dxa"/>
            <w:vAlign w:val="center"/>
          </w:tcPr>
          <w:p w14:paraId="2736FE51" w14:textId="762032A3" w:rsidR="00E32057" w:rsidRPr="00973BE4" w:rsidRDefault="00E32057" w:rsidP="003735BF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9D11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Acquisition du matériels pour l’équipement d’agents des CECI</w:t>
            </w:r>
          </w:p>
        </w:tc>
        <w:tc>
          <w:tcPr>
            <w:tcW w:w="1559" w:type="dxa"/>
            <w:vAlign w:val="center"/>
          </w:tcPr>
          <w:p w14:paraId="03C737A8" w14:textId="028F3E80" w:rsidR="00E32057" w:rsidRPr="001A6866" w:rsidRDefault="00E32057" w:rsidP="003735BF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1A6866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 xml:space="preserve">FIDA </w:t>
            </w:r>
          </w:p>
        </w:tc>
        <w:tc>
          <w:tcPr>
            <w:tcW w:w="1564" w:type="dxa"/>
            <w:vAlign w:val="center"/>
          </w:tcPr>
          <w:p w14:paraId="0CAECD6D" w14:textId="4C5D72FD" w:rsidR="00E32057" w:rsidRDefault="00E32057" w:rsidP="003735B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Fourniture</w:t>
            </w:r>
          </w:p>
        </w:tc>
        <w:tc>
          <w:tcPr>
            <w:tcW w:w="995" w:type="dxa"/>
            <w:vAlign w:val="center"/>
          </w:tcPr>
          <w:p w14:paraId="290B7437" w14:textId="53BA7051" w:rsidR="00E32057" w:rsidRDefault="00E32057" w:rsidP="003735B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CF</w:t>
            </w:r>
          </w:p>
        </w:tc>
        <w:tc>
          <w:tcPr>
            <w:tcW w:w="1524" w:type="dxa"/>
            <w:vAlign w:val="center"/>
          </w:tcPr>
          <w:p w14:paraId="49302F05" w14:textId="21D88BEE" w:rsidR="00E32057" w:rsidRDefault="00E32057" w:rsidP="00657B1D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10</w:t>
            </w:r>
            <w:r w:rsidRPr="007928D4">
              <w:rPr>
                <w:rFonts w:asciiTheme="majorBidi" w:hAnsiTheme="majorBidi" w:cstheme="majorBidi"/>
                <w:lang w:eastAsia="en-US"/>
              </w:rPr>
              <w:t>/0</w:t>
            </w:r>
            <w:r>
              <w:rPr>
                <w:rFonts w:asciiTheme="majorBidi" w:hAnsiTheme="majorBidi" w:cstheme="majorBidi"/>
                <w:lang w:eastAsia="en-US"/>
              </w:rPr>
              <w:t>5</w:t>
            </w:r>
            <w:r w:rsidRPr="007928D4">
              <w:rPr>
                <w:rFonts w:asciiTheme="majorBidi" w:hAnsiTheme="majorBidi" w:cstheme="majorBidi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5888A875" w14:textId="526AFB62" w:rsidR="00E32057" w:rsidRDefault="00E32057" w:rsidP="00657B1D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2</w:t>
            </w:r>
            <w:r w:rsidRPr="007928D4">
              <w:rPr>
                <w:rFonts w:asciiTheme="majorBidi" w:hAnsiTheme="majorBidi" w:cstheme="majorBidi"/>
                <w:lang w:eastAsia="en-US"/>
              </w:rPr>
              <w:t>5/0</w:t>
            </w:r>
            <w:r>
              <w:rPr>
                <w:rFonts w:asciiTheme="majorBidi" w:hAnsiTheme="majorBidi" w:cstheme="majorBidi"/>
                <w:lang w:eastAsia="en-US"/>
              </w:rPr>
              <w:t>5</w:t>
            </w:r>
            <w:r w:rsidRPr="007928D4">
              <w:rPr>
                <w:rFonts w:asciiTheme="majorBidi" w:hAnsiTheme="majorBidi" w:cstheme="majorBidi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</w:tr>
      <w:tr w:rsidR="00E32057" w:rsidRPr="00EF58C8" w14:paraId="046288E8" w14:textId="77777777" w:rsidTr="00E32057">
        <w:trPr>
          <w:trHeight w:val="304"/>
          <w:jc w:val="center"/>
        </w:trPr>
        <w:tc>
          <w:tcPr>
            <w:tcW w:w="1690" w:type="dxa"/>
            <w:vAlign w:val="center"/>
          </w:tcPr>
          <w:p w14:paraId="2774FD18" w14:textId="77777777" w:rsidR="00E32057" w:rsidRDefault="00E32057" w:rsidP="007E79F4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A686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</w:t>
            </w:r>
          </w:p>
          <w:p w14:paraId="3765C87A" w14:textId="77777777" w:rsidR="00E32057" w:rsidRPr="00784BC5" w:rsidRDefault="00E32057" w:rsidP="00784BC5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84B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E22-A3203</w:t>
            </w:r>
          </w:p>
          <w:p w14:paraId="50F8AFCA" w14:textId="7157D03D" w:rsidR="00E32057" w:rsidRPr="003E37AD" w:rsidRDefault="00E32057" w:rsidP="0045741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83" w:type="dxa"/>
            <w:vAlign w:val="center"/>
          </w:tcPr>
          <w:p w14:paraId="6F7CC5B3" w14:textId="20D6A857" w:rsidR="00E32057" w:rsidRPr="003E37AD" w:rsidRDefault="00E32057" w:rsidP="00F532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D11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Acquisition du matériel pour l’équipement des CVEP</w:t>
            </w:r>
          </w:p>
        </w:tc>
        <w:tc>
          <w:tcPr>
            <w:tcW w:w="1559" w:type="dxa"/>
            <w:vAlign w:val="center"/>
          </w:tcPr>
          <w:p w14:paraId="20B964C2" w14:textId="12BDB3DF" w:rsidR="00E32057" w:rsidRPr="00F45481" w:rsidRDefault="00E32057" w:rsidP="001A6866">
            <w:pPr>
              <w:spacing w:line="276" w:lineRule="auto"/>
              <w:jc w:val="center"/>
              <w:rPr>
                <w:bCs/>
              </w:rPr>
            </w:pPr>
            <w:r w:rsidRPr="001A6866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035B1C5B" w14:textId="2C7F82D2" w:rsidR="00E32057" w:rsidRPr="00D36EBF" w:rsidRDefault="00E32057" w:rsidP="0045741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Fourniture</w:t>
            </w:r>
          </w:p>
        </w:tc>
        <w:tc>
          <w:tcPr>
            <w:tcW w:w="995" w:type="dxa"/>
            <w:vAlign w:val="center"/>
          </w:tcPr>
          <w:p w14:paraId="595B732C" w14:textId="3BB1DA10" w:rsidR="00E32057" w:rsidRPr="005121B5" w:rsidRDefault="00E32057" w:rsidP="00F5328C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CF</w:t>
            </w:r>
          </w:p>
        </w:tc>
        <w:tc>
          <w:tcPr>
            <w:tcW w:w="1524" w:type="dxa"/>
            <w:vAlign w:val="center"/>
          </w:tcPr>
          <w:p w14:paraId="11E111AB" w14:textId="77777777" w:rsidR="00E32057" w:rsidRDefault="00E32057" w:rsidP="00F5328C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6DCA2012" w14:textId="7FC2C43B" w:rsidR="00E32057" w:rsidRPr="00F5328C" w:rsidRDefault="00E32057" w:rsidP="00657B1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15</w:t>
            </w:r>
            <w:r w:rsidRPr="00F5328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05/</w:t>
            </w:r>
            <w:r w:rsidRPr="00F5328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50E163DB" w14:textId="25FF613A" w:rsidR="00E32057" w:rsidRPr="00B65080" w:rsidRDefault="00E32057" w:rsidP="0045741B">
            <w:pPr>
              <w:jc w:val="center"/>
            </w:pPr>
          </w:p>
        </w:tc>
        <w:tc>
          <w:tcPr>
            <w:tcW w:w="1609" w:type="dxa"/>
            <w:vAlign w:val="center"/>
          </w:tcPr>
          <w:p w14:paraId="47FC22BE" w14:textId="77777777" w:rsidR="00E32057" w:rsidRDefault="00E32057" w:rsidP="00F5328C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46779B34" w14:textId="04091BB6" w:rsidR="00E32057" w:rsidRPr="00F5328C" w:rsidRDefault="00E32057" w:rsidP="00657B1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25</w:t>
            </w:r>
            <w:r w:rsidRPr="00F5328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05</w:t>
            </w:r>
            <w:r w:rsidRPr="00F5328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71C096B5" w14:textId="5C10E023" w:rsidR="00E32057" w:rsidRPr="00B65080" w:rsidRDefault="00E32057" w:rsidP="0045741B">
            <w:pPr>
              <w:jc w:val="center"/>
            </w:pPr>
          </w:p>
        </w:tc>
      </w:tr>
      <w:tr w:rsidR="00E32057" w:rsidRPr="00EF58C8" w14:paraId="5BC4DDB7" w14:textId="77777777" w:rsidTr="00E32057">
        <w:trPr>
          <w:trHeight w:val="468"/>
          <w:jc w:val="center"/>
        </w:trPr>
        <w:tc>
          <w:tcPr>
            <w:tcW w:w="1690" w:type="dxa"/>
            <w:vAlign w:val="center"/>
          </w:tcPr>
          <w:p w14:paraId="7E4F4547" w14:textId="4FDF13D8" w:rsidR="00E32057" w:rsidRPr="003E37AD" w:rsidRDefault="00E32057" w:rsidP="00EF60C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C736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771BC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E22-B1203</w:t>
            </w:r>
          </w:p>
        </w:tc>
        <w:tc>
          <w:tcPr>
            <w:tcW w:w="5383" w:type="dxa"/>
            <w:vAlign w:val="center"/>
          </w:tcPr>
          <w:p w14:paraId="704F0A57" w14:textId="77777777" w:rsidR="00E32057" w:rsidRDefault="00E32057" w:rsidP="007C65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14:paraId="4221A8DB" w14:textId="56E9AEED" w:rsidR="00E32057" w:rsidRPr="003E37AD" w:rsidRDefault="00E32057" w:rsidP="00EF60C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71BC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Fourniture de matériel de post-récolte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</w:t>
            </w:r>
            <w:r w:rsidRPr="00771BC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our les ALGC</w:t>
            </w:r>
          </w:p>
        </w:tc>
        <w:tc>
          <w:tcPr>
            <w:tcW w:w="1559" w:type="dxa"/>
            <w:vAlign w:val="center"/>
          </w:tcPr>
          <w:p w14:paraId="2057C156" w14:textId="33AEA492" w:rsidR="00E32057" w:rsidRPr="00296D27" w:rsidRDefault="00E32057" w:rsidP="00EF60C7">
            <w:pPr>
              <w:jc w:val="center"/>
              <w:rPr>
                <w:bCs/>
              </w:rPr>
            </w:pPr>
            <w:r w:rsidRPr="001A6866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61A0C9AC" w14:textId="4DEC41FD" w:rsidR="00E32057" w:rsidRPr="00D36EBF" w:rsidRDefault="00E32057" w:rsidP="00EF60C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Fourniture</w:t>
            </w:r>
          </w:p>
        </w:tc>
        <w:tc>
          <w:tcPr>
            <w:tcW w:w="995" w:type="dxa"/>
            <w:vAlign w:val="center"/>
          </w:tcPr>
          <w:p w14:paraId="7065A59F" w14:textId="7BAC75A7" w:rsidR="00E32057" w:rsidRPr="007B0935" w:rsidRDefault="00E32057" w:rsidP="00EF60C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CF</w:t>
            </w:r>
          </w:p>
        </w:tc>
        <w:tc>
          <w:tcPr>
            <w:tcW w:w="1524" w:type="dxa"/>
            <w:vAlign w:val="center"/>
          </w:tcPr>
          <w:p w14:paraId="4633C312" w14:textId="77777777" w:rsidR="00E32057" w:rsidRDefault="00E32057" w:rsidP="00EF60C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0E442C39" w14:textId="700208E8" w:rsidR="00E32057" w:rsidRPr="00EF60C7" w:rsidRDefault="00E32057" w:rsidP="00657B1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01/06/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51B849C1" w14:textId="603DC1DA" w:rsidR="00E32057" w:rsidRDefault="00E32057" w:rsidP="00EF60C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14:paraId="1B52B2FA" w14:textId="77777777" w:rsidR="00E32057" w:rsidRDefault="00E32057" w:rsidP="00EF60C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2C721B9C" w14:textId="7A0C7A12" w:rsidR="00E32057" w:rsidRPr="00EF60C7" w:rsidRDefault="00E32057" w:rsidP="00657B1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16/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06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25F24EC7" w14:textId="118A1EA9" w:rsidR="00E32057" w:rsidRDefault="00E32057" w:rsidP="00EF60C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</w:tc>
      </w:tr>
      <w:tr w:rsidR="00E32057" w:rsidRPr="00EF58C8" w14:paraId="4031E4BB" w14:textId="77777777" w:rsidTr="00E32057">
        <w:trPr>
          <w:trHeight w:val="468"/>
          <w:jc w:val="center"/>
        </w:trPr>
        <w:tc>
          <w:tcPr>
            <w:tcW w:w="1690" w:type="dxa"/>
          </w:tcPr>
          <w:p w14:paraId="341E1A62" w14:textId="77777777" w:rsidR="00E32057" w:rsidRDefault="00E32057" w:rsidP="009F4C54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14:paraId="164A2183" w14:textId="56606BEB" w:rsidR="00E32057" w:rsidRDefault="00E32057" w:rsidP="00784BC5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B3E7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E22-B130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83" w:type="dxa"/>
            <w:vAlign w:val="center"/>
          </w:tcPr>
          <w:p w14:paraId="34F463AD" w14:textId="684C3887" w:rsidR="00E32057" w:rsidRPr="005A1665" w:rsidRDefault="00E32057" w:rsidP="009F4C54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B3E7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Acquisition des pirogues pour les pêcheurs</w:t>
            </w:r>
          </w:p>
        </w:tc>
        <w:tc>
          <w:tcPr>
            <w:tcW w:w="1559" w:type="dxa"/>
            <w:vAlign w:val="center"/>
          </w:tcPr>
          <w:p w14:paraId="1EA0A975" w14:textId="74C32C79" w:rsidR="00E32057" w:rsidRPr="001A6866" w:rsidRDefault="00E32057" w:rsidP="009F4C54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1A6866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1491BD88" w14:textId="7E8E03EE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Fourniture</w:t>
            </w:r>
          </w:p>
        </w:tc>
        <w:tc>
          <w:tcPr>
            <w:tcW w:w="995" w:type="dxa"/>
            <w:vAlign w:val="center"/>
          </w:tcPr>
          <w:p w14:paraId="3620BD95" w14:textId="2939C9E8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CF</w:t>
            </w:r>
          </w:p>
        </w:tc>
        <w:tc>
          <w:tcPr>
            <w:tcW w:w="1524" w:type="dxa"/>
            <w:vAlign w:val="center"/>
          </w:tcPr>
          <w:p w14:paraId="0A427D33" w14:textId="77777777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33C9B41E" w14:textId="514F7F90" w:rsidR="00E32057" w:rsidRPr="00EF60C7" w:rsidRDefault="00E32057" w:rsidP="00657B1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30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6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5E3DD5C1" w14:textId="5C0FAB47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14:paraId="602AAE77" w14:textId="77777777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6073E5BE" w14:textId="5F2153CA" w:rsidR="00E32057" w:rsidRPr="00EF60C7" w:rsidRDefault="00E32057" w:rsidP="00657B1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15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7/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053E4035" w14:textId="77777777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</w:tc>
      </w:tr>
      <w:tr w:rsidR="00E32057" w:rsidRPr="00EF58C8" w14:paraId="6009E85F" w14:textId="77777777" w:rsidTr="00E32057">
        <w:trPr>
          <w:trHeight w:val="468"/>
          <w:jc w:val="center"/>
        </w:trPr>
        <w:tc>
          <w:tcPr>
            <w:tcW w:w="1690" w:type="dxa"/>
          </w:tcPr>
          <w:p w14:paraId="29930BFC" w14:textId="24B70C68" w:rsidR="00E32057" w:rsidRDefault="00E32057" w:rsidP="009F4C54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153C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E22-B1403</w:t>
            </w:r>
          </w:p>
        </w:tc>
        <w:tc>
          <w:tcPr>
            <w:tcW w:w="5383" w:type="dxa"/>
            <w:vAlign w:val="center"/>
          </w:tcPr>
          <w:p w14:paraId="093F9C8A" w14:textId="0BBE0C85" w:rsidR="00E32057" w:rsidRPr="005A1665" w:rsidRDefault="00E32057" w:rsidP="009F4C54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153C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Acquisition de matériels de séchage pour les producteurs</w:t>
            </w:r>
          </w:p>
        </w:tc>
        <w:tc>
          <w:tcPr>
            <w:tcW w:w="1559" w:type="dxa"/>
            <w:vAlign w:val="center"/>
          </w:tcPr>
          <w:p w14:paraId="68651360" w14:textId="02F5FD03" w:rsidR="00E32057" w:rsidRPr="001A6866" w:rsidRDefault="00E32057" w:rsidP="009F4C54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1A6866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08A54164" w14:textId="31F80D52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Fourniture</w:t>
            </w:r>
          </w:p>
        </w:tc>
        <w:tc>
          <w:tcPr>
            <w:tcW w:w="995" w:type="dxa"/>
            <w:vAlign w:val="center"/>
          </w:tcPr>
          <w:p w14:paraId="46CA41F0" w14:textId="1423C33C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CF</w:t>
            </w:r>
          </w:p>
        </w:tc>
        <w:tc>
          <w:tcPr>
            <w:tcW w:w="1524" w:type="dxa"/>
            <w:vAlign w:val="center"/>
          </w:tcPr>
          <w:p w14:paraId="5D32E3A5" w14:textId="77777777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04541A72" w14:textId="1DD8502F" w:rsidR="00E32057" w:rsidRPr="00EF60C7" w:rsidRDefault="00E32057" w:rsidP="00657B1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30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6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232EF679" w14:textId="2987314D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14:paraId="427B1F0E" w14:textId="77777777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08632BE3" w14:textId="35231DF6" w:rsidR="00E32057" w:rsidRPr="00EF60C7" w:rsidRDefault="00E32057" w:rsidP="00657B1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7/</w:t>
            </w:r>
            <w:r w:rsidRPr="00EF60C7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5BB23E39" w14:textId="77777777" w:rsidR="00E32057" w:rsidRDefault="00E32057" w:rsidP="009F4C5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</w:tc>
      </w:tr>
      <w:tr w:rsidR="00E32057" w:rsidRPr="00EF58C8" w14:paraId="55C780C4" w14:textId="77777777" w:rsidTr="00E32057">
        <w:trPr>
          <w:trHeight w:val="472"/>
          <w:jc w:val="center"/>
        </w:trPr>
        <w:tc>
          <w:tcPr>
            <w:tcW w:w="1690" w:type="dxa"/>
            <w:vAlign w:val="center"/>
          </w:tcPr>
          <w:p w14:paraId="0C2F99CA" w14:textId="07CB5DE1" w:rsidR="00E32057" w:rsidRPr="0065174B" w:rsidRDefault="00E32057" w:rsidP="00EF60C7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B153C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E22-B1406</w:t>
            </w:r>
            <w:r w:rsidRPr="00EF60C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3" w:type="dxa"/>
            <w:vAlign w:val="center"/>
          </w:tcPr>
          <w:p w14:paraId="192B9D26" w14:textId="72FFA641" w:rsidR="00E32057" w:rsidRPr="003E37AD" w:rsidRDefault="00E32057" w:rsidP="00EF60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53C1">
              <w:rPr>
                <w:rFonts w:asciiTheme="majorBidi" w:hAnsiTheme="majorBidi" w:cstheme="majorBidi"/>
                <w:sz w:val="22"/>
                <w:szCs w:val="22"/>
              </w:rPr>
              <w:t xml:space="preserve">Acquisition de l’équipement pour les jeunes formés sur les techniques d’apiculture </w:t>
            </w:r>
          </w:p>
        </w:tc>
        <w:tc>
          <w:tcPr>
            <w:tcW w:w="1559" w:type="dxa"/>
            <w:vAlign w:val="center"/>
          </w:tcPr>
          <w:p w14:paraId="39386836" w14:textId="763A7D62" w:rsidR="00E32057" w:rsidRDefault="00E32057" w:rsidP="00EF60C7">
            <w:pPr>
              <w:jc w:val="center"/>
            </w:pPr>
            <w:r w:rsidRPr="001A6866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4402BC4E" w14:textId="3CE90BFE" w:rsidR="00E32057" w:rsidRDefault="00E32057" w:rsidP="00EF60C7">
            <w:pPr>
              <w:jc w:val="center"/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Fourniture</w:t>
            </w:r>
          </w:p>
        </w:tc>
        <w:tc>
          <w:tcPr>
            <w:tcW w:w="995" w:type="dxa"/>
            <w:vAlign w:val="center"/>
          </w:tcPr>
          <w:p w14:paraId="37FECA43" w14:textId="537DDE9F" w:rsidR="00E32057" w:rsidRPr="007B0935" w:rsidRDefault="00E32057" w:rsidP="00EF60C7">
            <w:pPr>
              <w:jc w:val="center"/>
              <w:rPr>
                <w:color w:val="000000" w:themeColor="text1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CF</w:t>
            </w:r>
          </w:p>
        </w:tc>
        <w:tc>
          <w:tcPr>
            <w:tcW w:w="1524" w:type="dxa"/>
            <w:vAlign w:val="center"/>
          </w:tcPr>
          <w:p w14:paraId="755CE48E" w14:textId="77777777" w:rsidR="00E32057" w:rsidRDefault="00E32057" w:rsidP="000854E3">
            <w:pPr>
              <w:jc w:val="center"/>
            </w:pPr>
          </w:p>
          <w:p w14:paraId="57460A98" w14:textId="21666FAD" w:rsidR="00E32057" w:rsidRPr="000854E3" w:rsidRDefault="00E32057" w:rsidP="00657B1D">
            <w:pPr>
              <w:jc w:val="center"/>
            </w:pPr>
            <w:r>
              <w:t>20</w:t>
            </w:r>
            <w:r w:rsidRPr="000854E3">
              <w:t>/</w:t>
            </w:r>
            <w:r>
              <w:t>05</w:t>
            </w:r>
            <w:r w:rsidRPr="000854E3">
              <w:t>/202</w:t>
            </w:r>
            <w:r>
              <w:t>3</w:t>
            </w:r>
          </w:p>
          <w:p w14:paraId="1FE12A98" w14:textId="6B73D37C" w:rsidR="00E32057" w:rsidRDefault="00E32057" w:rsidP="00EF60C7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87F601C" w14:textId="77777777" w:rsidR="00E32057" w:rsidRDefault="00E32057" w:rsidP="000854E3">
            <w:pPr>
              <w:jc w:val="center"/>
            </w:pPr>
          </w:p>
          <w:p w14:paraId="68656D3E" w14:textId="5F277E7A" w:rsidR="00E32057" w:rsidRPr="000854E3" w:rsidRDefault="00E32057" w:rsidP="00657B1D">
            <w:pPr>
              <w:jc w:val="center"/>
            </w:pPr>
            <w:r>
              <w:t>31</w:t>
            </w:r>
            <w:r w:rsidRPr="000854E3">
              <w:t>/</w:t>
            </w:r>
            <w:r>
              <w:t>05</w:t>
            </w:r>
            <w:r w:rsidRPr="000854E3">
              <w:t>/202</w:t>
            </w:r>
            <w:r>
              <w:t>3</w:t>
            </w:r>
          </w:p>
          <w:p w14:paraId="1C2BC23E" w14:textId="383885DA" w:rsidR="00E32057" w:rsidRDefault="00E32057" w:rsidP="00EF60C7">
            <w:pPr>
              <w:jc w:val="center"/>
            </w:pPr>
          </w:p>
        </w:tc>
      </w:tr>
      <w:tr w:rsidR="00E35A2C" w:rsidRPr="00EF58C8" w14:paraId="1E66B32F" w14:textId="1C9CE7C2" w:rsidTr="00092D9D">
        <w:trPr>
          <w:trHeight w:val="386"/>
          <w:jc w:val="center"/>
        </w:trPr>
        <w:tc>
          <w:tcPr>
            <w:tcW w:w="14324" w:type="dxa"/>
            <w:gridSpan w:val="7"/>
            <w:vAlign w:val="center"/>
          </w:tcPr>
          <w:p w14:paraId="4A73CD6D" w14:textId="2F02C7C1" w:rsidR="00E35A2C" w:rsidRPr="00EF58C8" w:rsidRDefault="00E35A2C" w:rsidP="00E32057">
            <w:pPr>
              <w:rPr>
                <w:rFonts w:asciiTheme="majorBidi" w:hAnsiTheme="majorBidi" w:cstheme="majorBidi"/>
              </w:rPr>
            </w:pPr>
            <w:r w:rsidRPr="00B35A7F">
              <w:rPr>
                <w:rFonts w:asciiTheme="majorBidi" w:hAnsiTheme="majorBidi" w:cstheme="majorBidi"/>
                <w:b/>
                <w:bCs/>
              </w:rPr>
              <w:t>Services de Consultants</w:t>
            </w:r>
          </w:p>
        </w:tc>
      </w:tr>
      <w:tr w:rsidR="00E32057" w:rsidRPr="00EF58C8" w14:paraId="146EF2D8" w14:textId="77777777" w:rsidTr="00E32057">
        <w:trPr>
          <w:trHeight w:val="469"/>
          <w:jc w:val="center"/>
        </w:trPr>
        <w:tc>
          <w:tcPr>
            <w:tcW w:w="1690" w:type="dxa"/>
            <w:vAlign w:val="center"/>
          </w:tcPr>
          <w:p w14:paraId="5AB17D5A" w14:textId="77777777" w:rsidR="00E32057" w:rsidRDefault="00E32057" w:rsidP="008D468F">
            <w:pPr>
              <w:rPr>
                <w:rFonts w:asciiTheme="majorBidi" w:hAnsiTheme="majorBidi" w:cstheme="majorBidi"/>
              </w:rPr>
            </w:pPr>
          </w:p>
          <w:p w14:paraId="3F8B365E" w14:textId="07A551BD" w:rsidR="00E32057" w:rsidRPr="008D468F" w:rsidRDefault="00E32057" w:rsidP="00FC3036">
            <w:pPr>
              <w:rPr>
                <w:rFonts w:asciiTheme="majorBidi" w:hAnsiTheme="majorBidi" w:cstheme="majorBidi"/>
              </w:rPr>
            </w:pPr>
            <w:r w:rsidRPr="008D468F">
              <w:rPr>
                <w:rFonts w:asciiTheme="majorBidi" w:hAnsiTheme="majorBidi" w:cstheme="majorBidi"/>
              </w:rPr>
              <w:t>A110</w:t>
            </w:r>
            <w:r>
              <w:rPr>
                <w:rFonts w:asciiTheme="majorBidi" w:hAnsiTheme="majorBidi" w:cstheme="majorBidi"/>
              </w:rPr>
              <w:t>2</w:t>
            </w:r>
          </w:p>
          <w:p w14:paraId="1F16A597" w14:textId="71C8CDC7" w:rsidR="00E32057" w:rsidRDefault="00E32057" w:rsidP="001C73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83" w:type="dxa"/>
            <w:vAlign w:val="center"/>
          </w:tcPr>
          <w:p w14:paraId="42DB49C1" w14:textId="7F2E0821" w:rsidR="00E32057" w:rsidRPr="00207D2B" w:rsidRDefault="00E32057" w:rsidP="008D468F">
            <w:pPr>
              <w:rPr>
                <w:rFonts w:asciiTheme="majorBidi" w:hAnsiTheme="majorBidi" w:cstheme="majorBidi"/>
              </w:rPr>
            </w:pPr>
            <w:r w:rsidRPr="0035432F">
              <w:rPr>
                <w:rFonts w:asciiTheme="majorBidi" w:hAnsiTheme="majorBidi" w:cstheme="majorBidi"/>
              </w:rPr>
              <w:t>Recrutement d'un consultant pour la formation des GTF en gestion des organisations socioprofessionnelles</w:t>
            </w:r>
          </w:p>
        </w:tc>
        <w:tc>
          <w:tcPr>
            <w:tcW w:w="1559" w:type="dxa"/>
            <w:vAlign w:val="center"/>
          </w:tcPr>
          <w:p w14:paraId="71A937EB" w14:textId="09CC58B0" w:rsidR="00E32057" w:rsidRPr="0057198F" w:rsidRDefault="00E32057" w:rsidP="001C73F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57198F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03D3252A" w14:textId="7F731D64" w:rsidR="00E32057" w:rsidRPr="00DF098A" w:rsidRDefault="00E32057" w:rsidP="001C73F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DF098A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56457A39" w14:textId="01682E4F" w:rsidR="00E32057" w:rsidRPr="00207D2B" w:rsidRDefault="00E32057" w:rsidP="001C73F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1524" w:type="dxa"/>
            <w:vAlign w:val="center"/>
          </w:tcPr>
          <w:p w14:paraId="3CA8672B" w14:textId="77777777" w:rsidR="00E32057" w:rsidRDefault="00E32057" w:rsidP="001C73F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05FCC896" w14:textId="40F57E71" w:rsidR="00E32057" w:rsidRPr="00C014CC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15/05</w:t>
            </w:r>
            <w:r w:rsidRPr="00C014C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2D9CFC2D" w14:textId="77777777" w:rsidR="00E32057" w:rsidRDefault="00E32057" w:rsidP="001C73F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14:paraId="2EF610E9" w14:textId="77777777" w:rsidR="00E32057" w:rsidRDefault="00E32057" w:rsidP="001C73F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2424D0FA" w14:textId="2006A30E" w:rsidR="00E32057" w:rsidRPr="00C014CC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30</w:t>
            </w:r>
            <w:r w:rsidRPr="00C014C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05</w:t>
            </w:r>
            <w:r w:rsidRPr="00C014C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7A8326A8" w14:textId="77777777" w:rsidR="00E32057" w:rsidRDefault="00E32057" w:rsidP="001C73F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</w:tc>
      </w:tr>
      <w:tr w:rsidR="00E32057" w:rsidRPr="00EF58C8" w14:paraId="1F5F896B" w14:textId="77777777" w:rsidTr="00E32057">
        <w:trPr>
          <w:trHeight w:val="469"/>
          <w:jc w:val="center"/>
        </w:trPr>
        <w:tc>
          <w:tcPr>
            <w:tcW w:w="1690" w:type="dxa"/>
            <w:vAlign w:val="center"/>
          </w:tcPr>
          <w:p w14:paraId="18701A28" w14:textId="629CB940" w:rsidR="00E32057" w:rsidRDefault="00E32057" w:rsidP="0035432F">
            <w:pPr>
              <w:rPr>
                <w:rFonts w:asciiTheme="majorBidi" w:hAnsiTheme="majorBidi" w:cstheme="majorBidi"/>
              </w:rPr>
            </w:pPr>
            <w:r w:rsidRPr="0035432F">
              <w:rPr>
                <w:rFonts w:asciiTheme="majorBidi" w:hAnsiTheme="majorBidi" w:cstheme="majorBidi"/>
              </w:rPr>
              <w:lastRenderedPageBreak/>
              <w:t>E22-A1102</w:t>
            </w:r>
          </w:p>
        </w:tc>
        <w:tc>
          <w:tcPr>
            <w:tcW w:w="5383" w:type="dxa"/>
            <w:vAlign w:val="center"/>
          </w:tcPr>
          <w:p w14:paraId="1FA82236" w14:textId="19622A13" w:rsidR="00E32057" w:rsidRDefault="00E32057" w:rsidP="0035432F">
            <w:pPr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35432F">
              <w:rPr>
                <w:rFonts w:asciiTheme="majorBidi" w:hAnsiTheme="majorBidi" w:cstheme="majorBidi"/>
                <w:lang w:eastAsia="en-US"/>
              </w:rPr>
              <w:t>Recrutement d'un consultant pour la formation des OP en gestion des organisations socioprofessionnelles</w:t>
            </w:r>
          </w:p>
        </w:tc>
        <w:tc>
          <w:tcPr>
            <w:tcW w:w="1559" w:type="dxa"/>
            <w:vAlign w:val="center"/>
          </w:tcPr>
          <w:p w14:paraId="10353581" w14:textId="68C08F70" w:rsidR="00E32057" w:rsidRPr="0057198F" w:rsidRDefault="00E32057" w:rsidP="0035432F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57198F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64525F11" w14:textId="3E4B99CC" w:rsidR="00E32057" w:rsidRPr="00DF098A" w:rsidRDefault="00E32057" w:rsidP="0035432F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DF098A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4715FAC6" w14:textId="75580657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1524" w:type="dxa"/>
            <w:vAlign w:val="center"/>
          </w:tcPr>
          <w:p w14:paraId="68BB7AF1" w14:textId="77777777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7B6866AF" w14:textId="4E960C19" w:rsidR="00E32057" w:rsidRPr="00C014CC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15/05</w:t>
            </w:r>
            <w:r w:rsidRPr="00C014C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3 </w:t>
            </w:r>
          </w:p>
          <w:p w14:paraId="583C7D1A" w14:textId="77777777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14:paraId="6F38406E" w14:textId="77777777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5C0CBBB6" w14:textId="57A63A0F" w:rsidR="00E32057" w:rsidRPr="00C014CC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30</w:t>
            </w:r>
            <w:r w:rsidRPr="00C014C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05</w:t>
            </w:r>
            <w:r w:rsidRPr="00C014C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239828BC" w14:textId="77777777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</w:tc>
      </w:tr>
      <w:tr w:rsidR="00E32057" w:rsidRPr="00EF58C8" w14:paraId="3F8BA12F" w14:textId="77777777" w:rsidTr="00E32057">
        <w:trPr>
          <w:trHeight w:val="469"/>
          <w:jc w:val="center"/>
        </w:trPr>
        <w:tc>
          <w:tcPr>
            <w:tcW w:w="1690" w:type="dxa"/>
            <w:vAlign w:val="center"/>
          </w:tcPr>
          <w:p w14:paraId="1D4535F6" w14:textId="769D01CA" w:rsidR="00E32057" w:rsidRPr="0035432F" w:rsidRDefault="00E32057" w:rsidP="0035432F">
            <w:pPr>
              <w:rPr>
                <w:rFonts w:asciiTheme="majorBidi" w:hAnsiTheme="majorBidi" w:cstheme="majorBidi"/>
              </w:rPr>
            </w:pPr>
            <w:r w:rsidRPr="0035432F">
              <w:rPr>
                <w:rFonts w:asciiTheme="majorBidi" w:hAnsiTheme="majorBidi" w:cstheme="majorBidi"/>
              </w:rPr>
              <w:t>E22-A1201</w:t>
            </w:r>
          </w:p>
        </w:tc>
        <w:tc>
          <w:tcPr>
            <w:tcW w:w="5383" w:type="dxa"/>
            <w:vAlign w:val="center"/>
          </w:tcPr>
          <w:p w14:paraId="0333E2A2" w14:textId="39C833E4" w:rsidR="00E32057" w:rsidRPr="0035432F" w:rsidRDefault="00E32057" w:rsidP="0035432F">
            <w:pPr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35432F">
              <w:rPr>
                <w:rFonts w:asciiTheme="majorBidi" w:hAnsiTheme="majorBidi" w:cstheme="majorBidi"/>
                <w:lang w:eastAsia="en-US"/>
              </w:rPr>
              <w:t>Recrutement d'un juriste pour la mise en place des fédérations de GTF</w:t>
            </w:r>
          </w:p>
        </w:tc>
        <w:tc>
          <w:tcPr>
            <w:tcW w:w="1559" w:type="dxa"/>
            <w:vAlign w:val="center"/>
          </w:tcPr>
          <w:p w14:paraId="788A002B" w14:textId="502DC4AD" w:rsidR="00E32057" w:rsidRPr="0057198F" w:rsidRDefault="00E32057" w:rsidP="0035432F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57198F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61356EFA" w14:textId="06DF09D3" w:rsidR="00E32057" w:rsidRPr="00DF098A" w:rsidRDefault="00E32057" w:rsidP="0035432F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DF098A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59EF593E" w14:textId="3588A97D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1524" w:type="dxa"/>
            <w:vAlign w:val="center"/>
          </w:tcPr>
          <w:p w14:paraId="25A8EA00" w14:textId="77777777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5C25B8EC" w14:textId="7D438BB1" w:rsidR="00E32057" w:rsidRPr="00C014CC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15/05</w:t>
            </w:r>
            <w:r w:rsidRPr="00C014C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3 </w:t>
            </w:r>
          </w:p>
          <w:p w14:paraId="732B6172" w14:textId="77777777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14:paraId="2E34150B" w14:textId="77777777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  <w:p w14:paraId="1F1822A3" w14:textId="3FB9DDA2" w:rsidR="00E32057" w:rsidRPr="00C014CC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30</w:t>
            </w:r>
            <w:r w:rsidRPr="00C014C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05</w:t>
            </w:r>
            <w:r w:rsidRPr="00C014CC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  <w:p w14:paraId="6246572F" w14:textId="77777777" w:rsidR="00E32057" w:rsidRDefault="00E32057" w:rsidP="003543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</w:p>
        </w:tc>
      </w:tr>
      <w:tr w:rsidR="00E32057" w:rsidRPr="00EF58C8" w14:paraId="0508E8AC" w14:textId="77777777" w:rsidTr="00E32057">
        <w:trPr>
          <w:trHeight w:val="469"/>
          <w:jc w:val="center"/>
        </w:trPr>
        <w:tc>
          <w:tcPr>
            <w:tcW w:w="1690" w:type="dxa"/>
            <w:vAlign w:val="center"/>
          </w:tcPr>
          <w:p w14:paraId="53443841" w14:textId="6386D795" w:rsidR="00E32057" w:rsidRDefault="00E32057" w:rsidP="001C73FE">
            <w:pPr>
              <w:spacing w:line="276" w:lineRule="auto"/>
              <w:rPr>
                <w:rFonts w:asciiTheme="majorBidi" w:hAnsiTheme="majorBidi" w:cstheme="majorBidi"/>
              </w:rPr>
            </w:pPr>
            <w:r w:rsidRPr="00D559EB">
              <w:rPr>
                <w:rFonts w:asciiTheme="majorBidi" w:hAnsiTheme="majorBidi" w:cstheme="majorBidi"/>
              </w:rPr>
              <w:t xml:space="preserve">  </w:t>
            </w:r>
            <w:r w:rsidRPr="00B007A2">
              <w:rPr>
                <w:rFonts w:asciiTheme="majorBidi" w:hAnsiTheme="majorBidi" w:cstheme="majorBidi"/>
              </w:rPr>
              <w:t>E22-A2203</w:t>
            </w:r>
          </w:p>
        </w:tc>
        <w:tc>
          <w:tcPr>
            <w:tcW w:w="5383" w:type="dxa"/>
            <w:vAlign w:val="center"/>
          </w:tcPr>
          <w:p w14:paraId="7B2F09D3" w14:textId="77DE91DF" w:rsidR="00E32057" w:rsidRPr="00EF58C8" w:rsidRDefault="00E32057" w:rsidP="001C73FE">
            <w:pPr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F56A19">
              <w:rPr>
                <w:rFonts w:asciiTheme="majorBidi" w:hAnsiTheme="majorBidi" w:cstheme="majorBidi"/>
                <w:lang w:eastAsia="en-US"/>
              </w:rPr>
              <w:t>Recrutement d'un consultant pour élaborer des manuels de gestion de 4P</w:t>
            </w:r>
          </w:p>
        </w:tc>
        <w:tc>
          <w:tcPr>
            <w:tcW w:w="1559" w:type="dxa"/>
            <w:vAlign w:val="center"/>
          </w:tcPr>
          <w:p w14:paraId="5698D94A" w14:textId="5D3FB5DB" w:rsidR="00E32057" w:rsidRPr="0057198F" w:rsidRDefault="00E32057" w:rsidP="001C73F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57198F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40D4CC9E" w14:textId="70308C3D" w:rsidR="00E32057" w:rsidRPr="00DF098A" w:rsidRDefault="00E32057" w:rsidP="001C73F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DF098A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3EBA8FFB" w14:textId="10E25176" w:rsidR="00E32057" w:rsidRDefault="00E32057" w:rsidP="00F56A1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F56A19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1524" w:type="dxa"/>
            <w:vAlign w:val="center"/>
          </w:tcPr>
          <w:p w14:paraId="27B572DF" w14:textId="44C7EBB7" w:rsidR="00E32057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3A74C5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5</w:t>
            </w:r>
            <w:r w:rsidRPr="003A74C5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5</w:t>
            </w:r>
            <w:r w:rsidRPr="003A74C5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/2023</w:t>
            </w:r>
          </w:p>
        </w:tc>
        <w:tc>
          <w:tcPr>
            <w:tcW w:w="1609" w:type="dxa"/>
            <w:vAlign w:val="center"/>
          </w:tcPr>
          <w:p w14:paraId="77048FAD" w14:textId="1D0E6D66" w:rsidR="00E32057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D559EB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4</w:t>
            </w:r>
            <w:r w:rsidRPr="00D559EB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6/</w:t>
            </w:r>
            <w:r w:rsidRPr="00D559EB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</w:tr>
      <w:tr w:rsidR="00E32057" w:rsidRPr="00EF58C8" w14:paraId="7CEDAB08" w14:textId="77777777" w:rsidTr="00E32057">
        <w:trPr>
          <w:trHeight w:val="469"/>
          <w:jc w:val="center"/>
        </w:trPr>
        <w:tc>
          <w:tcPr>
            <w:tcW w:w="1690" w:type="dxa"/>
            <w:vAlign w:val="center"/>
          </w:tcPr>
          <w:p w14:paraId="2DBE09A9" w14:textId="6E8556E2" w:rsidR="00E32057" w:rsidRPr="00F56A19" w:rsidRDefault="00E32057" w:rsidP="00F56A1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F56A19">
              <w:rPr>
                <w:rFonts w:asciiTheme="majorBidi" w:hAnsiTheme="majorBidi" w:cstheme="majorBidi"/>
              </w:rPr>
              <w:t>E22-A2204</w:t>
            </w:r>
          </w:p>
          <w:p w14:paraId="464C58D8" w14:textId="77777777" w:rsidR="00E32057" w:rsidRPr="00D559EB" w:rsidRDefault="00E32057" w:rsidP="00F56A1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83" w:type="dxa"/>
            <w:vAlign w:val="center"/>
          </w:tcPr>
          <w:p w14:paraId="79F92092" w14:textId="48951800" w:rsidR="00E32057" w:rsidRPr="00F56A19" w:rsidRDefault="00E32057" w:rsidP="00F56A19">
            <w:pPr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F56A19">
              <w:rPr>
                <w:rFonts w:asciiTheme="majorBidi" w:hAnsiTheme="majorBidi" w:cstheme="majorBidi"/>
                <w:lang w:eastAsia="en-US"/>
              </w:rPr>
              <w:t>Recrutement d'un consultant pour réaliser une étude d’orientation pour les initiatives de partenariat</w:t>
            </w:r>
          </w:p>
        </w:tc>
        <w:tc>
          <w:tcPr>
            <w:tcW w:w="1559" w:type="dxa"/>
            <w:vAlign w:val="center"/>
          </w:tcPr>
          <w:p w14:paraId="65637387" w14:textId="3EFEA0AD" w:rsidR="00E32057" w:rsidRPr="0057198F" w:rsidRDefault="00E32057" w:rsidP="00F56A1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CF2E74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3353F0DD" w14:textId="4966EE67" w:rsidR="00E32057" w:rsidRPr="00DF098A" w:rsidRDefault="00E32057" w:rsidP="00F56A1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DF098A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364C1A90" w14:textId="0CD4D24B" w:rsidR="00E32057" w:rsidRPr="00F56A19" w:rsidRDefault="00E32057" w:rsidP="00F56A1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CF2E74">
              <w:rPr>
                <w:rFonts w:asciiTheme="majorBidi" w:hAnsiTheme="majorBidi" w:cstheme="majorBidi"/>
              </w:rPr>
              <w:t>SFQC</w:t>
            </w:r>
          </w:p>
        </w:tc>
        <w:tc>
          <w:tcPr>
            <w:tcW w:w="1524" w:type="dxa"/>
            <w:vAlign w:val="center"/>
          </w:tcPr>
          <w:p w14:paraId="4956CFCA" w14:textId="61950C76" w:rsidR="00E32057" w:rsidRPr="00D559EB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</w:t>
            </w:r>
            <w:r w:rsidRPr="00F40A44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6</w:t>
            </w:r>
            <w:r w:rsidRPr="00F40A44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226E4F87" w14:textId="19408634" w:rsidR="00E32057" w:rsidRPr="00D559EB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06/07/2023</w:t>
            </w:r>
          </w:p>
        </w:tc>
      </w:tr>
      <w:tr w:rsidR="00E32057" w:rsidRPr="00EF58C8" w14:paraId="7EBA85B6" w14:textId="77777777" w:rsidTr="00E32057">
        <w:trPr>
          <w:trHeight w:val="469"/>
          <w:jc w:val="center"/>
        </w:trPr>
        <w:tc>
          <w:tcPr>
            <w:tcW w:w="1690" w:type="dxa"/>
            <w:vAlign w:val="center"/>
          </w:tcPr>
          <w:p w14:paraId="41D2B5AC" w14:textId="4BC3902E" w:rsidR="00E32057" w:rsidRPr="00EF58C8" w:rsidRDefault="00E32057" w:rsidP="00B2357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AF42ED">
              <w:rPr>
                <w:rFonts w:asciiTheme="majorBidi" w:hAnsiTheme="majorBidi" w:cstheme="majorBidi"/>
              </w:rPr>
              <w:t>E21-A3101</w:t>
            </w:r>
          </w:p>
        </w:tc>
        <w:tc>
          <w:tcPr>
            <w:tcW w:w="5383" w:type="dxa"/>
            <w:vAlign w:val="center"/>
          </w:tcPr>
          <w:p w14:paraId="4B906140" w14:textId="5732BD06" w:rsidR="00E32057" w:rsidRPr="00EF58C8" w:rsidRDefault="00E32057" w:rsidP="00B23573">
            <w:pPr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054083">
              <w:rPr>
                <w:rFonts w:asciiTheme="majorBidi" w:hAnsiTheme="majorBidi" w:cstheme="majorBidi"/>
                <w:lang w:eastAsia="en-US"/>
              </w:rPr>
              <w:t xml:space="preserve">Recrutement d'un consultant pour l’étude des travaux de construction de marché aux légumes de </w:t>
            </w:r>
            <w:proofErr w:type="spellStart"/>
            <w:r w:rsidRPr="00054083">
              <w:rPr>
                <w:rFonts w:asciiTheme="majorBidi" w:hAnsiTheme="majorBidi" w:cstheme="majorBidi"/>
                <w:lang w:eastAsia="en-US"/>
              </w:rPr>
              <w:t>Kaedi</w:t>
            </w:r>
            <w:proofErr w:type="spellEnd"/>
          </w:p>
        </w:tc>
        <w:tc>
          <w:tcPr>
            <w:tcW w:w="1559" w:type="dxa"/>
            <w:vAlign w:val="center"/>
          </w:tcPr>
          <w:p w14:paraId="7CEF9EF3" w14:textId="09AC0B09" w:rsidR="00E32057" w:rsidRPr="00EF58C8" w:rsidRDefault="00E32057" w:rsidP="00B23573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CF2E74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FIDA</w:t>
            </w:r>
          </w:p>
        </w:tc>
        <w:tc>
          <w:tcPr>
            <w:tcW w:w="1564" w:type="dxa"/>
            <w:vAlign w:val="center"/>
          </w:tcPr>
          <w:p w14:paraId="0FB1D428" w14:textId="77777777" w:rsidR="00E32057" w:rsidRPr="00EF58C8" w:rsidRDefault="00E32057" w:rsidP="00B23573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DF098A"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3424AA05" w14:textId="4AE2E6FE" w:rsidR="00E32057" w:rsidRPr="00EF58C8" w:rsidRDefault="00E32057" w:rsidP="00B23573">
            <w:pPr>
              <w:jc w:val="center"/>
              <w:rPr>
                <w:rFonts w:asciiTheme="majorBidi" w:hAnsiTheme="majorBidi" w:cstheme="majorBidi"/>
              </w:rPr>
            </w:pPr>
            <w:r w:rsidRPr="00CF2E74">
              <w:rPr>
                <w:rFonts w:asciiTheme="majorBidi" w:hAnsiTheme="majorBidi" w:cstheme="majorBidi"/>
              </w:rPr>
              <w:t>SFQC</w:t>
            </w:r>
          </w:p>
        </w:tc>
        <w:tc>
          <w:tcPr>
            <w:tcW w:w="1524" w:type="dxa"/>
            <w:vAlign w:val="center"/>
          </w:tcPr>
          <w:p w14:paraId="150A3946" w14:textId="707B39EB" w:rsidR="00E32057" w:rsidRDefault="00E32057" w:rsidP="003A74C5">
            <w:pPr>
              <w:jc w:val="center"/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</w:t>
            </w:r>
            <w:r w:rsidRPr="00F40A44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6</w:t>
            </w:r>
            <w:r w:rsidRPr="00F40A44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4443F929" w14:textId="6FF40B34" w:rsidR="00E32057" w:rsidRDefault="00E32057" w:rsidP="003A74C5">
            <w:pPr>
              <w:jc w:val="center"/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06/07/2023</w:t>
            </w:r>
          </w:p>
        </w:tc>
      </w:tr>
      <w:tr w:rsidR="00E32057" w:rsidRPr="00EF58C8" w14:paraId="75AE06AD" w14:textId="77777777" w:rsidTr="00E32057">
        <w:trPr>
          <w:trHeight w:val="469"/>
          <w:jc w:val="center"/>
        </w:trPr>
        <w:tc>
          <w:tcPr>
            <w:tcW w:w="1690" w:type="dxa"/>
            <w:vAlign w:val="center"/>
          </w:tcPr>
          <w:p w14:paraId="77F0089A" w14:textId="51304445" w:rsidR="00E32057" w:rsidRDefault="00E32057" w:rsidP="003A74C5">
            <w:pPr>
              <w:rPr>
                <w:rFonts w:asciiTheme="majorBidi" w:hAnsiTheme="majorBidi" w:cstheme="majorBidi"/>
              </w:rPr>
            </w:pPr>
            <w:r w:rsidRPr="00054083">
              <w:rPr>
                <w:rFonts w:asciiTheme="majorBidi" w:hAnsiTheme="majorBidi" w:cstheme="majorBidi"/>
              </w:rPr>
              <w:t>E22-B110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83" w:type="dxa"/>
            <w:vAlign w:val="center"/>
          </w:tcPr>
          <w:p w14:paraId="7BE4A8F2" w14:textId="77777777" w:rsidR="00E32057" w:rsidRPr="00054083" w:rsidRDefault="00E32057" w:rsidP="003A74C5">
            <w:pPr>
              <w:rPr>
                <w:rFonts w:asciiTheme="majorBidi" w:hAnsiTheme="majorBidi" w:cstheme="majorBidi"/>
                <w:lang w:eastAsia="en-US"/>
              </w:rPr>
            </w:pPr>
            <w:r w:rsidRPr="00054083">
              <w:rPr>
                <w:rFonts w:asciiTheme="majorBidi" w:hAnsiTheme="majorBidi" w:cstheme="majorBidi"/>
                <w:lang w:eastAsia="en-US"/>
              </w:rPr>
              <w:t xml:space="preserve">Recrutement d'un consultant pour conduire un diagnostic des infrastructures  </w:t>
            </w:r>
          </w:p>
          <w:p w14:paraId="4E8701FE" w14:textId="77777777" w:rsidR="00E32057" w:rsidRPr="00054083" w:rsidRDefault="00E32057" w:rsidP="003A74C5">
            <w:pPr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559" w:type="dxa"/>
          </w:tcPr>
          <w:p w14:paraId="2C644577" w14:textId="6A0AC107" w:rsidR="00E32057" w:rsidRPr="00CF2E74" w:rsidRDefault="00E32057" w:rsidP="003A74C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D81A3C">
              <w:t>FIDA</w:t>
            </w:r>
          </w:p>
        </w:tc>
        <w:tc>
          <w:tcPr>
            <w:tcW w:w="1564" w:type="dxa"/>
          </w:tcPr>
          <w:p w14:paraId="1DC9B80E" w14:textId="399C2720" w:rsidR="00E32057" w:rsidRPr="00DF098A" w:rsidRDefault="00E32057" w:rsidP="003A74C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D81A3C">
              <w:t>Prestation Intellectuelle</w:t>
            </w:r>
          </w:p>
        </w:tc>
        <w:tc>
          <w:tcPr>
            <w:tcW w:w="995" w:type="dxa"/>
          </w:tcPr>
          <w:p w14:paraId="5EA6B20C" w14:textId="020BDBFD" w:rsidR="00E32057" w:rsidRPr="00CF2E74" w:rsidRDefault="00E32057" w:rsidP="003A74C5">
            <w:pPr>
              <w:jc w:val="center"/>
              <w:rPr>
                <w:rFonts w:asciiTheme="majorBidi" w:hAnsiTheme="majorBidi" w:cstheme="majorBidi"/>
              </w:rPr>
            </w:pPr>
            <w:r>
              <w:t>CI</w:t>
            </w:r>
          </w:p>
        </w:tc>
        <w:tc>
          <w:tcPr>
            <w:tcW w:w="1524" w:type="dxa"/>
          </w:tcPr>
          <w:p w14:paraId="75B01DB4" w14:textId="77777777" w:rsidR="00E32057" w:rsidRDefault="00E32057" w:rsidP="003A74C5">
            <w:pPr>
              <w:jc w:val="center"/>
            </w:pPr>
          </w:p>
          <w:p w14:paraId="4F1C8641" w14:textId="0C1991E1" w:rsidR="00E32057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t>25</w:t>
            </w:r>
            <w:r w:rsidRPr="00B80EF7">
              <w:t>/0</w:t>
            </w:r>
            <w:r>
              <w:t>7</w:t>
            </w:r>
            <w:r w:rsidRPr="00B80EF7">
              <w:t>/2023</w:t>
            </w:r>
          </w:p>
        </w:tc>
        <w:tc>
          <w:tcPr>
            <w:tcW w:w="1609" w:type="dxa"/>
          </w:tcPr>
          <w:p w14:paraId="00708046" w14:textId="77777777" w:rsidR="00E32057" w:rsidRDefault="00E32057" w:rsidP="003A74C5">
            <w:pPr>
              <w:jc w:val="center"/>
            </w:pPr>
          </w:p>
          <w:p w14:paraId="145756EA" w14:textId="2E484387" w:rsidR="00E32057" w:rsidRDefault="00E32057" w:rsidP="003A74C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t>10</w:t>
            </w:r>
            <w:r w:rsidRPr="00B80EF7">
              <w:t>/0</w:t>
            </w:r>
            <w:r>
              <w:t>8</w:t>
            </w:r>
            <w:r w:rsidRPr="00B80EF7">
              <w:t>/2023</w:t>
            </w:r>
          </w:p>
        </w:tc>
      </w:tr>
      <w:tr w:rsidR="00E32057" w:rsidRPr="00EF58C8" w14:paraId="31AA631B" w14:textId="77777777" w:rsidTr="00E32057">
        <w:trPr>
          <w:trHeight w:val="469"/>
          <w:jc w:val="center"/>
        </w:trPr>
        <w:tc>
          <w:tcPr>
            <w:tcW w:w="1690" w:type="dxa"/>
            <w:vAlign w:val="center"/>
          </w:tcPr>
          <w:p w14:paraId="273F2902" w14:textId="77777777" w:rsidR="00E32057" w:rsidRPr="00054083" w:rsidRDefault="00E32057" w:rsidP="00EB1F40">
            <w:pPr>
              <w:rPr>
                <w:rFonts w:asciiTheme="majorBidi" w:hAnsiTheme="majorBidi" w:cstheme="majorBidi"/>
              </w:rPr>
            </w:pPr>
            <w:r w:rsidRPr="00054083">
              <w:rPr>
                <w:rFonts w:asciiTheme="majorBidi" w:hAnsiTheme="majorBidi" w:cstheme="majorBidi"/>
              </w:rPr>
              <w:t>E22-B1102</w:t>
            </w:r>
          </w:p>
          <w:p w14:paraId="78173FB0" w14:textId="77777777" w:rsidR="00E32057" w:rsidRDefault="00E32057" w:rsidP="00EB1F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83" w:type="dxa"/>
            <w:vAlign w:val="center"/>
          </w:tcPr>
          <w:p w14:paraId="26A127B1" w14:textId="202F788F" w:rsidR="00E32057" w:rsidRPr="00054083" w:rsidRDefault="00E32057" w:rsidP="00EB1F40">
            <w:pPr>
              <w:rPr>
                <w:rFonts w:asciiTheme="majorBidi" w:hAnsiTheme="majorBidi" w:cstheme="majorBidi"/>
                <w:lang w:eastAsia="en-US"/>
              </w:rPr>
            </w:pPr>
            <w:r w:rsidRPr="00054083">
              <w:rPr>
                <w:rFonts w:asciiTheme="majorBidi" w:hAnsiTheme="majorBidi" w:cstheme="majorBidi"/>
                <w:lang w:eastAsia="en-US"/>
              </w:rPr>
              <w:t>Recrutement d'un consultant pour le suivi des travaux de réparation d’infrastructures réalisées par le projet</w:t>
            </w:r>
          </w:p>
          <w:p w14:paraId="2EF347A3" w14:textId="77777777" w:rsidR="00E32057" w:rsidRPr="00054083" w:rsidRDefault="00E32057" w:rsidP="00EB1F40">
            <w:pPr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559" w:type="dxa"/>
          </w:tcPr>
          <w:p w14:paraId="46100611" w14:textId="05805C37" w:rsidR="00E32057" w:rsidRPr="00CF2E74" w:rsidRDefault="00E32057" w:rsidP="00EB1F4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6A1627">
              <w:t>FIDA</w:t>
            </w:r>
          </w:p>
        </w:tc>
        <w:tc>
          <w:tcPr>
            <w:tcW w:w="1564" w:type="dxa"/>
          </w:tcPr>
          <w:p w14:paraId="6FC58973" w14:textId="285E68D9" w:rsidR="00E32057" w:rsidRPr="00DF098A" w:rsidRDefault="00E32057" w:rsidP="00EB1F4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6A1627">
              <w:t>Prestation Intellectuelle</w:t>
            </w:r>
          </w:p>
        </w:tc>
        <w:tc>
          <w:tcPr>
            <w:tcW w:w="995" w:type="dxa"/>
          </w:tcPr>
          <w:p w14:paraId="0836E15D" w14:textId="48E90F85" w:rsidR="00E32057" w:rsidRPr="00CF2E74" w:rsidRDefault="00E32057" w:rsidP="00EB1F40">
            <w:pPr>
              <w:jc w:val="center"/>
              <w:rPr>
                <w:rFonts w:asciiTheme="majorBidi" w:hAnsiTheme="majorBidi" w:cstheme="majorBidi"/>
              </w:rPr>
            </w:pPr>
            <w:r w:rsidRPr="006A1627">
              <w:t>CI</w:t>
            </w:r>
          </w:p>
        </w:tc>
        <w:tc>
          <w:tcPr>
            <w:tcW w:w="1524" w:type="dxa"/>
          </w:tcPr>
          <w:p w14:paraId="3AE1E488" w14:textId="77777777" w:rsidR="00E32057" w:rsidRDefault="00E32057" w:rsidP="00EB1F40">
            <w:pPr>
              <w:jc w:val="center"/>
            </w:pPr>
          </w:p>
          <w:p w14:paraId="3EF2F2F6" w14:textId="18DA1D08" w:rsidR="00E32057" w:rsidRPr="00EB1F40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t>01</w:t>
            </w:r>
            <w:r w:rsidRPr="00B80EF7">
              <w:t>/0</w:t>
            </w:r>
            <w:r>
              <w:t>6</w:t>
            </w:r>
            <w:r w:rsidRPr="00B80EF7">
              <w:t>/2023</w:t>
            </w:r>
          </w:p>
        </w:tc>
        <w:tc>
          <w:tcPr>
            <w:tcW w:w="1609" w:type="dxa"/>
          </w:tcPr>
          <w:p w14:paraId="7FC90A81" w14:textId="77777777" w:rsidR="00E32057" w:rsidRDefault="00E32057" w:rsidP="00EB1F40">
            <w:pPr>
              <w:jc w:val="center"/>
            </w:pPr>
          </w:p>
          <w:p w14:paraId="095F8CD4" w14:textId="5D38813B" w:rsidR="00E32057" w:rsidRPr="00EB1F40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t>01</w:t>
            </w:r>
            <w:r w:rsidRPr="00B80EF7">
              <w:t>/0</w:t>
            </w:r>
            <w:r>
              <w:t>7</w:t>
            </w:r>
            <w:r w:rsidRPr="00B80EF7">
              <w:t>/2023</w:t>
            </w:r>
          </w:p>
        </w:tc>
      </w:tr>
      <w:tr w:rsidR="00E32057" w:rsidRPr="00EF58C8" w14:paraId="1B84C21E" w14:textId="77777777" w:rsidTr="00E32057">
        <w:trPr>
          <w:trHeight w:val="469"/>
          <w:jc w:val="center"/>
        </w:trPr>
        <w:tc>
          <w:tcPr>
            <w:tcW w:w="1690" w:type="dxa"/>
            <w:vAlign w:val="center"/>
          </w:tcPr>
          <w:p w14:paraId="41171094" w14:textId="29348F20" w:rsidR="00E32057" w:rsidRDefault="00E32057" w:rsidP="00327F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5F72B9">
              <w:rPr>
                <w:rFonts w:asciiTheme="majorBidi" w:hAnsiTheme="majorBidi" w:cstheme="majorBidi"/>
              </w:rPr>
              <w:t>E22-B1103</w:t>
            </w:r>
          </w:p>
        </w:tc>
        <w:tc>
          <w:tcPr>
            <w:tcW w:w="5383" w:type="dxa"/>
            <w:vAlign w:val="center"/>
          </w:tcPr>
          <w:p w14:paraId="2CE3C9F8" w14:textId="3E65DB2F" w:rsidR="00E32057" w:rsidRPr="00327F84" w:rsidRDefault="00E32057" w:rsidP="00327F84">
            <w:pPr>
              <w:rPr>
                <w:rFonts w:asciiTheme="majorBidi" w:hAnsiTheme="majorBidi" w:cstheme="majorBidi"/>
                <w:lang w:eastAsia="en-US"/>
              </w:rPr>
            </w:pPr>
            <w:r w:rsidRPr="00054083">
              <w:rPr>
                <w:rFonts w:asciiTheme="majorBidi" w:hAnsiTheme="majorBidi" w:cstheme="majorBidi"/>
                <w:lang w:eastAsia="en-US"/>
              </w:rPr>
              <w:t>Recrutement d'un consultant pour le suivi des travaux de construction de forages manuels</w:t>
            </w:r>
          </w:p>
        </w:tc>
        <w:tc>
          <w:tcPr>
            <w:tcW w:w="1559" w:type="dxa"/>
          </w:tcPr>
          <w:p w14:paraId="39C7FE85" w14:textId="333B38DF" w:rsidR="00E32057" w:rsidRPr="00CF2E74" w:rsidRDefault="00E32057" w:rsidP="00327F8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A20CDC">
              <w:t>FIDA</w:t>
            </w:r>
          </w:p>
        </w:tc>
        <w:tc>
          <w:tcPr>
            <w:tcW w:w="1564" w:type="dxa"/>
          </w:tcPr>
          <w:p w14:paraId="487BFC79" w14:textId="02018EB2" w:rsidR="00E32057" w:rsidRPr="00DF098A" w:rsidRDefault="00E32057" w:rsidP="00327F8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eastAsia="en-US"/>
              </w:rPr>
            </w:pPr>
            <w:r w:rsidRPr="00A20CDC">
              <w:t>Prestation Intellectuelle</w:t>
            </w:r>
          </w:p>
        </w:tc>
        <w:tc>
          <w:tcPr>
            <w:tcW w:w="995" w:type="dxa"/>
          </w:tcPr>
          <w:p w14:paraId="579184B9" w14:textId="10CBE150" w:rsidR="00E32057" w:rsidRPr="00891219" w:rsidRDefault="00E32057" w:rsidP="00327F84">
            <w:pPr>
              <w:jc w:val="center"/>
              <w:rPr>
                <w:rFonts w:asciiTheme="majorBidi" w:hAnsiTheme="majorBidi" w:cstheme="majorBidi"/>
              </w:rPr>
            </w:pPr>
            <w:r w:rsidRPr="00A20CDC">
              <w:t>SFQC</w:t>
            </w:r>
          </w:p>
        </w:tc>
        <w:tc>
          <w:tcPr>
            <w:tcW w:w="1524" w:type="dxa"/>
          </w:tcPr>
          <w:p w14:paraId="2C46D288" w14:textId="0F0534E2" w:rsidR="00E32057" w:rsidRDefault="00E32057" w:rsidP="00EB1F40">
            <w:pPr>
              <w:jc w:val="center"/>
            </w:pPr>
            <w:r>
              <w:t>22</w:t>
            </w:r>
            <w:r w:rsidRPr="00A20CDC">
              <w:t>/0</w:t>
            </w:r>
            <w:r>
              <w:t>4</w:t>
            </w:r>
            <w:r w:rsidRPr="00A20CDC">
              <w:t>/202</w:t>
            </w:r>
            <w:r>
              <w:t>3</w:t>
            </w:r>
          </w:p>
        </w:tc>
        <w:tc>
          <w:tcPr>
            <w:tcW w:w="1609" w:type="dxa"/>
          </w:tcPr>
          <w:p w14:paraId="34076A46" w14:textId="0B5D14A4" w:rsidR="00E32057" w:rsidRDefault="00E32057" w:rsidP="00EB1F40">
            <w:pPr>
              <w:jc w:val="center"/>
            </w:pPr>
            <w:r>
              <w:t>21</w:t>
            </w:r>
            <w:r w:rsidRPr="00A20CDC">
              <w:t>/0</w:t>
            </w:r>
            <w:r>
              <w:t>6</w:t>
            </w:r>
            <w:r w:rsidRPr="00A20CDC">
              <w:t>/202</w:t>
            </w:r>
            <w:r>
              <w:t>3</w:t>
            </w:r>
          </w:p>
        </w:tc>
      </w:tr>
      <w:tr w:rsidR="00E32057" w:rsidRPr="00EF58C8" w14:paraId="12272620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4C7762A3" w14:textId="0A21C355" w:rsidR="00E32057" w:rsidRPr="006F425E" w:rsidRDefault="00E32057" w:rsidP="001C73FE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E22-B1107</w:t>
            </w:r>
          </w:p>
        </w:tc>
        <w:tc>
          <w:tcPr>
            <w:tcW w:w="5383" w:type="dxa"/>
            <w:vAlign w:val="center"/>
          </w:tcPr>
          <w:p w14:paraId="1B0FEF11" w14:textId="001E1EDB" w:rsidR="00E32057" w:rsidRPr="00EF58C8" w:rsidRDefault="00E32057" w:rsidP="00F91E12">
            <w:pPr>
              <w:rPr>
                <w:rFonts w:asciiTheme="majorBidi" w:hAnsiTheme="majorBidi" w:cstheme="majorBidi"/>
              </w:rPr>
            </w:pPr>
            <w:r w:rsidRPr="005F72B9">
              <w:rPr>
                <w:rFonts w:asciiTheme="majorBidi" w:hAnsiTheme="majorBidi" w:cstheme="majorBidi"/>
              </w:rPr>
              <w:t>Recrutement d'un consultant pour l'étude technique d’aménagement de 30 ha périmètres fourragers</w:t>
            </w:r>
          </w:p>
        </w:tc>
        <w:tc>
          <w:tcPr>
            <w:tcW w:w="1559" w:type="dxa"/>
            <w:vAlign w:val="center"/>
          </w:tcPr>
          <w:p w14:paraId="4D532F93" w14:textId="77777777" w:rsidR="00E32057" w:rsidRDefault="00E32057" w:rsidP="001C73FE">
            <w:pPr>
              <w:jc w:val="center"/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0B54F06C" w14:textId="77777777" w:rsidR="00E32057" w:rsidRDefault="00E32057" w:rsidP="001C73FE">
            <w:pPr>
              <w:jc w:val="center"/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549826CA" w14:textId="25EE0463" w:rsidR="00E32057" w:rsidRPr="00EF58C8" w:rsidRDefault="00E32057" w:rsidP="001C73FE">
            <w:pPr>
              <w:jc w:val="center"/>
              <w:rPr>
                <w:rFonts w:asciiTheme="majorBidi" w:hAnsiTheme="majorBidi" w:cstheme="majorBidi"/>
              </w:rPr>
            </w:pPr>
            <w:r w:rsidRPr="0003224F">
              <w:rPr>
                <w:rFonts w:asciiTheme="majorBidi" w:hAnsiTheme="majorBidi" w:cstheme="majorBidi"/>
              </w:rPr>
              <w:t>CI</w:t>
            </w:r>
          </w:p>
        </w:tc>
        <w:tc>
          <w:tcPr>
            <w:tcW w:w="1524" w:type="dxa"/>
            <w:vAlign w:val="center"/>
          </w:tcPr>
          <w:p w14:paraId="7C8C7677" w14:textId="11C97955" w:rsidR="00E32057" w:rsidRDefault="00E32057" w:rsidP="00EB1F40">
            <w:pPr>
              <w:jc w:val="center"/>
            </w:pPr>
            <w:r>
              <w:t>10</w:t>
            </w:r>
            <w:r w:rsidRPr="00B51C5D">
              <w:t>/0</w:t>
            </w:r>
            <w:r>
              <w:t>5</w:t>
            </w:r>
            <w:r w:rsidRPr="00B51C5D">
              <w:t>/202</w:t>
            </w:r>
            <w:r>
              <w:t xml:space="preserve">3 </w:t>
            </w:r>
          </w:p>
        </w:tc>
        <w:tc>
          <w:tcPr>
            <w:tcW w:w="1609" w:type="dxa"/>
            <w:vAlign w:val="center"/>
          </w:tcPr>
          <w:p w14:paraId="33A9BF92" w14:textId="068D7F04" w:rsidR="00E32057" w:rsidRDefault="00E32057" w:rsidP="00EB1F40">
            <w:pPr>
              <w:jc w:val="center"/>
            </w:pPr>
            <w:r>
              <w:t>10</w:t>
            </w:r>
            <w:r w:rsidRPr="00B51C5D">
              <w:t>/</w:t>
            </w:r>
            <w:r>
              <w:t>06</w:t>
            </w:r>
            <w:r w:rsidRPr="00B51C5D">
              <w:t>/202</w:t>
            </w:r>
            <w:r>
              <w:t>3</w:t>
            </w:r>
          </w:p>
        </w:tc>
      </w:tr>
      <w:tr w:rsidR="00E32057" w:rsidRPr="00EF58C8" w14:paraId="08E0667A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0C2A14DC" w14:textId="74FA149D" w:rsidR="00E32057" w:rsidRDefault="00E32057" w:rsidP="0003224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3224F">
              <w:rPr>
                <w:rFonts w:asciiTheme="majorBidi" w:hAnsiTheme="majorBidi" w:cstheme="majorBidi"/>
                <w:color w:val="000000" w:themeColor="text1"/>
              </w:rPr>
              <w:t>E22-B1107</w:t>
            </w:r>
          </w:p>
        </w:tc>
        <w:tc>
          <w:tcPr>
            <w:tcW w:w="5383" w:type="dxa"/>
            <w:vAlign w:val="center"/>
          </w:tcPr>
          <w:p w14:paraId="456F0427" w14:textId="6EA51C55" w:rsidR="00E32057" w:rsidRPr="005F72B9" w:rsidRDefault="00E32057" w:rsidP="0003224F">
            <w:pPr>
              <w:rPr>
                <w:rFonts w:asciiTheme="majorBidi" w:hAnsiTheme="majorBidi" w:cstheme="majorBidi"/>
              </w:rPr>
            </w:pPr>
            <w:r w:rsidRPr="0003224F">
              <w:rPr>
                <w:rFonts w:asciiTheme="majorBidi" w:hAnsiTheme="majorBidi" w:cstheme="majorBidi"/>
              </w:rPr>
              <w:t>Recrutement d'un consultant pour l'étude technique d’aménagement de 30 ha périmètres fourragers</w:t>
            </w:r>
          </w:p>
        </w:tc>
        <w:tc>
          <w:tcPr>
            <w:tcW w:w="1559" w:type="dxa"/>
            <w:vAlign w:val="center"/>
          </w:tcPr>
          <w:p w14:paraId="4EFF29E7" w14:textId="1366A73D" w:rsidR="00E32057" w:rsidRPr="000A2939" w:rsidRDefault="00E32057" w:rsidP="0003224F">
            <w:pPr>
              <w:jc w:val="center"/>
              <w:rPr>
                <w:bCs/>
              </w:rPr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2DF765AD" w14:textId="642A7885" w:rsidR="00E32057" w:rsidRPr="00F26778" w:rsidRDefault="00E32057" w:rsidP="0003224F">
            <w:pPr>
              <w:jc w:val="center"/>
              <w:rPr>
                <w:bCs/>
              </w:rPr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070460C3" w14:textId="4C5E6A58" w:rsidR="00E32057" w:rsidRPr="0003224F" w:rsidRDefault="00E32057" w:rsidP="0003224F">
            <w:pPr>
              <w:jc w:val="center"/>
              <w:rPr>
                <w:rFonts w:asciiTheme="majorBidi" w:hAnsiTheme="majorBidi" w:cstheme="majorBidi"/>
              </w:rPr>
            </w:pPr>
            <w:r w:rsidRPr="0003224F">
              <w:rPr>
                <w:rFonts w:asciiTheme="majorBidi" w:hAnsiTheme="majorBidi" w:cstheme="majorBidi"/>
              </w:rPr>
              <w:t>CI</w:t>
            </w:r>
          </w:p>
        </w:tc>
        <w:tc>
          <w:tcPr>
            <w:tcW w:w="1524" w:type="dxa"/>
            <w:vAlign w:val="center"/>
          </w:tcPr>
          <w:p w14:paraId="10D8E386" w14:textId="07F9292C" w:rsidR="00E32057" w:rsidRDefault="00E32057" w:rsidP="0003224F">
            <w:pPr>
              <w:jc w:val="center"/>
            </w:pPr>
            <w:r>
              <w:t>15</w:t>
            </w:r>
            <w:r w:rsidRPr="00B51C5D">
              <w:t>/0</w:t>
            </w:r>
            <w:r>
              <w:t>6</w:t>
            </w:r>
            <w:r w:rsidRPr="00B51C5D">
              <w:t>/202</w:t>
            </w:r>
            <w:r>
              <w:t>3</w:t>
            </w:r>
          </w:p>
        </w:tc>
        <w:tc>
          <w:tcPr>
            <w:tcW w:w="1609" w:type="dxa"/>
            <w:vAlign w:val="center"/>
          </w:tcPr>
          <w:p w14:paraId="6B9D33FD" w14:textId="1B3D0FA3" w:rsidR="00E32057" w:rsidRDefault="00E32057" w:rsidP="0003224F">
            <w:pPr>
              <w:jc w:val="center"/>
            </w:pPr>
            <w:r>
              <w:t>124</w:t>
            </w:r>
            <w:r w:rsidRPr="00B51C5D">
              <w:t>/</w:t>
            </w:r>
            <w:r>
              <w:t>07</w:t>
            </w:r>
            <w:r w:rsidRPr="00B51C5D">
              <w:t>/202</w:t>
            </w:r>
            <w:r>
              <w:t>3</w:t>
            </w:r>
          </w:p>
        </w:tc>
      </w:tr>
      <w:tr w:rsidR="00E32057" w:rsidRPr="00EF58C8" w14:paraId="5B7856C4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02EE4430" w14:textId="5A042636" w:rsidR="00E32057" w:rsidRPr="006F425E" w:rsidRDefault="00E32057" w:rsidP="005F72B9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E22-B1402</w:t>
            </w:r>
          </w:p>
        </w:tc>
        <w:tc>
          <w:tcPr>
            <w:tcW w:w="5383" w:type="dxa"/>
            <w:vAlign w:val="center"/>
          </w:tcPr>
          <w:p w14:paraId="09BA9F83" w14:textId="6E658949" w:rsidR="00E32057" w:rsidRPr="00EF58C8" w:rsidRDefault="00E32057" w:rsidP="00A20360">
            <w:pPr>
              <w:rPr>
                <w:rFonts w:asciiTheme="majorBidi" w:hAnsiTheme="majorBidi" w:cstheme="majorBidi"/>
              </w:rPr>
            </w:pPr>
            <w:r w:rsidRPr="005F72B9">
              <w:rPr>
                <w:rFonts w:asciiTheme="majorBidi" w:hAnsiTheme="majorBidi" w:cstheme="majorBidi"/>
              </w:rPr>
              <w:t>Recrutement du formateur pour former des producteurs en techniques d’irrigation et gestion rationnelle de l'eau</w:t>
            </w:r>
          </w:p>
        </w:tc>
        <w:tc>
          <w:tcPr>
            <w:tcW w:w="1559" w:type="dxa"/>
            <w:vAlign w:val="center"/>
          </w:tcPr>
          <w:p w14:paraId="57860F4D" w14:textId="719412FB" w:rsidR="00E32057" w:rsidRDefault="00E32057" w:rsidP="001C73FE">
            <w:pPr>
              <w:jc w:val="center"/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4D05DBF9" w14:textId="58A91447" w:rsidR="00E32057" w:rsidRDefault="00E32057" w:rsidP="001C73FE">
            <w:pPr>
              <w:jc w:val="center"/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74D4B64C" w14:textId="4D261489" w:rsidR="00E32057" w:rsidRPr="00EF58C8" w:rsidRDefault="00E32057" w:rsidP="001C73FE">
            <w:pPr>
              <w:jc w:val="center"/>
              <w:rPr>
                <w:rFonts w:asciiTheme="majorBidi" w:hAnsiTheme="majorBidi" w:cstheme="majorBidi"/>
              </w:rPr>
            </w:pPr>
            <w:r w:rsidRPr="005F72B9">
              <w:rPr>
                <w:rFonts w:asciiTheme="majorBidi" w:hAnsiTheme="majorBidi" w:cstheme="majorBidi"/>
              </w:rPr>
              <w:t>CI</w:t>
            </w:r>
          </w:p>
        </w:tc>
        <w:tc>
          <w:tcPr>
            <w:tcW w:w="1524" w:type="dxa"/>
            <w:vAlign w:val="center"/>
          </w:tcPr>
          <w:p w14:paraId="1E5A9A12" w14:textId="3E56E57F" w:rsidR="00E32057" w:rsidRDefault="00E32057" w:rsidP="00EB1F40">
            <w:pPr>
              <w:jc w:val="center"/>
            </w:pPr>
            <w:r>
              <w:t>16</w:t>
            </w:r>
            <w:r w:rsidRPr="00B51C5D">
              <w:t>/</w:t>
            </w:r>
            <w:r>
              <w:t>04</w:t>
            </w:r>
            <w:r w:rsidRPr="00B51C5D">
              <w:t>/202</w:t>
            </w:r>
            <w:r>
              <w:t>3</w:t>
            </w:r>
          </w:p>
        </w:tc>
        <w:tc>
          <w:tcPr>
            <w:tcW w:w="1609" w:type="dxa"/>
            <w:vAlign w:val="center"/>
          </w:tcPr>
          <w:p w14:paraId="14D571B8" w14:textId="0F67D92A" w:rsidR="00E32057" w:rsidRDefault="00E32057" w:rsidP="00EB1F40">
            <w:pPr>
              <w:jc w:val="center"/>
            </w:pPr>
            <w:r>
              <w:t>15</w:t>
            </w:r>
            <w:r w:rsidRPr="002300C8">
              <w:t>/</w:t>
            </w:r>
            <w:r>
              <w:t>05</w:t>
            </w:r>
            <w:r w:rsidRPr="002300C8">
              <w:t>/202</w:t>
            </w:r>
            <w:r>
              <w:t>3</w:t>
            </w:r>
          </w:p>
        </w:tc>
      </w:tr>
      <w:tr w:rsidR="00E32057" w:rsidRPr="00EF58C8" w14:paraId="4E3C4136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40DAAA59" w14:textId="139B9B27" w:rsidR="00E32057" w:rsidRPr="006F425E" w:rsidRDefault="00E32057" w:rsidP="005F72B9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 E22-B1501</w:t>
            </w:r>
          </w:p>
        </w:tc>
        <w:tc>
          <w:tcPr>
            <w:tcW w:w="5383" w:type="dxa"/>
            <w:vAlign w:val="center"/>
          </w:tcPr>
          <w:p w14:paraId="1FC5E031" w14:textId="5F6ED5FD" w:rsidR="00E32057" w:rsidRPr="00FB1F00" w:rsidRDefault="00E32057" w:rsidP="001C73FE">
            <w:pPr>
              <w:rPr>
                <w:rFonts w:asciiTheme="majorBidi" w:hAnsiTheme="majorBidi" w:cstheme="majorBidi"/>
              </w:rPr>
            </w:pPr>
            <w:r w:rsidRPr="005F72B9">
              <w:rPr>
                <w:rFonts w:asciiTheme="majorBidi" w:hAnsiTheme="majorBidi" w:cstheme="majorBidi"/>
              </w:rPr>
              <w:t>Recrutement d'un consultant pour la conception d'un modèle de poulailler adapté à la vallée</w:t>
            </w:r>
          </w:p>
        </w:tc>
        <w:tc>
          <w:tcPr>
            <w:tcW w:w="1559" w:type="dxa"/>
            <w:vAlign w:val="center"/>
          </w:tcPr>
          <w:p w14:paraId="053672B3" w14:textId="38763B7D" w:rsidR="00E32057" w:rsidRPr="000A2939" w:rsidRDefault="00E32057" w:rsidP="001C73FE">
            <w:pPr>
              <w:jc w:val="center"/>
              <w:rPr>
                <w:bCs/>
              </w:rPr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14DAE7AA" w14:textId="2AD4F471" w:rsidR="00E32057" w:rsidRPr="00F26778" w:rsidRDefault="00E32057" w:rsidP="001C73FE">
            <w:pPr>
              <w:jc w:val="center"/>
              <w:rPr>
                <w:bCs/>
              </w:rPr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2CF625CC" w14:textId="310D39C7" w:rsidR="00E32057" w:rsidRPr="00FB1F00" w:rsidRDefault="00E32057" w:rsidP="00A2036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20360">
              <w:rPr>
                <w:rFonts w:asciiTheme="majorBidi" w:hAnsiTheme="majorBidi" w:cstheme="majorBidi"/>
                <w:sz w:val="22"/>
                <w:szCs w:val="22"/>
              </w:rPr>
              <w:t>SFQC</w:t>
            </w:r>
          </w:p>
        </w:tc>
        <w:tc>
          <w:tcPr>
            <w:tcW w:w="1524" w:type="dxa"/>
            <w:vAlign w:val="center"/>
          </w:tcPr>
          <w:p w14:paraId="0B7EBE32" w14:textId="6F3DF4BD" w:rsidR="00E32057" w:rsidRPr="00F129B5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30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4/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185349A0" w14:textId="530261EB" w:rsidR="00E32057" w:rsidRPr="00F129B5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29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05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</w:tr>
      <w:tr w:rsidR="00E32057" w:rsidRPr="00EF58C8" w14:paraId="589F73DA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4BE1E1E2" w14:textId="77777777" w:rsidR="00E32057" w:rsidRDefault="00E32057" w:rsidP="005F72B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5732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</w:p>
          <w:p w14:paraId="54513EC5" w14:textId="223A02AC" w:rsidR="00E32057" w:rsidRPr="005F72B9" w:rsidRDefault="00E32057" w:rsidP="005F72B9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Pr="005F72B9">
              <w:rPr>
                <w:rFonts w:asciiTheme="majorBidi" w:hAnsiTheme="majorBidi" w:cstheme="majorBidi"/>
                <w:color w:val="000000" w:themeColor="text1"/>
              </w:rPr>
              <w:t>E22-B2101</w:t>
            </w:r>
          </w:p>
          <w:p w14:paraId="0A764EB1" w14:textId="3CEC67A7" w:rsidR="00E32057" w:rsidRPr="006F425E" w:rsidRDefault="00E32057" w:rsidP="001C73F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383" w:type="dxa"/>
            <w:vAlign w:val="center"/>
          </w:tcPr>
          <w:p w14:paraId="24D435CC" w14:textId="06FA8F9E" w:rsidR="00E32057" w:rsidRPr="005F72B9" w:rsidRDefault="00E32057" w:rsidP="005F72B9">
            <w:pPr>
              <w:rPr>
                <w:rFonts w:asciiTheme="majorBidi" w:hAnsiTheme="majorBidi" w:cstheme="majorBidi"/>
              </w:rPr>
            </w:pPr>
            <w:r w:rsidRPr="005F72B9">
              <w:rPr>
                <w:rFonts w:asciiTheme="majorBidi" w:hAnsiTheme="majorBidi" w:cstheme="majorBidi"/>
              </w:rPr>
              <w:t>Recrutement d'un consultant pour la recherche action de semences maraichères</w:t>
            </w:r>
          </w:p>
          <w:p w14:paraId="77B59744" w14:textId="02738579" w:rsidR="00E32057" w:rsidRPr="00551E1F" w:rsidRDefault="00E32057" w:rsidP="001C73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Align w:val="center"/>
          </w:tcPr>
          <w:p w14:paraId="0C790A09" w14:textId="6B0884ED" w:rsidR="00E32057" w:rsidRPr="000A2939" w:rsidRDefault="00E32057" w:rsidP="001C73FE">
            <w:pPr>
              <w:jc w:val="center"/>
              <w:rPr>
                <w:bCs/>
              </w:rPr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1A82B857" w14:textId="40E05B01" w:rsidR="00E32057" w:rsidRPr="00F26778" w:rsidRDefault="00E32057" w:rsidP="001C73FE">
            <w:pPr>
              <w:jc w:val="center"/>
              <w:rPr>
                <w:bCs/>
              </w:rPr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23E69682" w14:textId="7F2EE697" w:rsidR="00E32057" w:rsidRDefault="00E32057" w:rsidP="001C73F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5732D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1524" w:type="dxa"/>
            <w:vAlign w:val="center"/>
          </w:tcPr>
          <w:p w14:paraId="14D4F74A" w14:textId="3A1D0584" w:rsidR="00E32057" w:rsidRPr="00551E1F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01/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05/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491F80DD" w14:textId="1537D500" w:rsidR="00E32057" w:rsidRPr="00551E1F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16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06/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</w:tr>
      <w:tr w:rsidR="00E32057" w:rsidRPr="00EF58C8" w14:paraId="44FA20CA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49F39A5D" w14:textId="41CBB60C" w:rsidR="00E32057" w:rsidRPr="0035732D" w:rsidRDefault="00E32057" w:rsidP="005F72B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5F72B9">
              <w:rPr>
                <w:rFonts w:asciiTheme="majorBidi" w:hAnsiTheme="majorBidi" w:cstheme="majorBidi"/>
                <w:color w:val="000000" w:themeColor="text1"/>
              </w:rPr>
              <w:t>E22-B2</w:t>
            </w:r>
            <w:r>
              <w:rPr>
                <w:rFonts w:asciiTheme="majorBidi" w:hAnsiTheme="majorBidi" w:cstheme="majorBidi"/>
                <w:color w:val="000000" w:themeColor="text1"/>
              </w:rPr>
              <w:t>3</w:t>
            </w:r>
            <w:r w:rsidRPr="005F72B9">
              <w:rPr>
                <w:rFonts w:asciiTheme="majorBidi" w:hAnsiTheme="majorBidi" w:cstheme="majorBidi"/>
                <w:color w:val="000000" w:themeColor="text1"/>
              </w:rPr>
              <w:t>01</w:t>
            </w:r>
          </w:p>
        </w:tc>
        <w:tc>
          <w:tcPr>
            <w:tcW w:w="5383" w:type="dxa"/>
            <w:vAlign w:val="center"/>
          </w:tcPr>
          <w:p w14:paraId="2175C119" w14:textId="10D99F43" w:rsidR="00E32057" w:rsidRPr="0035732D" w:rsidRDefault="00E32057" w:rsidP="00566013">
            <w:pPr>
              <w:rPr>
                <w:rFonts w:asciiTheme="majorBidi" w:hAnsiTheme="majorBidi" w:cstheme="majorBidi"/>
              </w:rPr>
            </w:pPr>
            <w:r w:rsidRPr="005F72B9">
              <w:rPr>
                <w:rFonts w:asciiTheme="majorBidi" w:hAnsiTheme="majorBidi" w:cstheme="majorBidi"/>
              </w:rPr>
              <w:t>Recrutement d'un consultant pour la formation des personnes chargées d’alphabétiser les jeunes et les femmes</w:t>
            </w:r>
          </w:p>
        </w:tc>
        <w:tc>
          <w:tcPr>
            <w:tcW w:w="1559" w:type="dxa"/>
            <w:vAlign w:val="center"/>
          </w:tcPr>
          <w:p w14:paraId="3D7D915B" w14:textId="54E7C26B" w:rsidR="00E32057" w:rsidRPr="000A2939" w:rsidRDefault="00E32057" w:rsidP="00566013">
            <w:pPr>
              <w:jc w:val="center"/>
              <w:rPr>
                <w:bCs/>
              </w:rPr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153E2F85" w14:textId="5A1A5A3C" w:rsidR="00E32057" w:rsidRPr="00F26778" w:rsidRDefault="00E32057" w:rsidP="00566013">
            <w:pPr>
              <w:jc w:val="center"/>
              <w:rPr>
                <w:bCs/>
              </w:rPr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0DB1C488" w14:textId="073D5074" w:rsidR="00E32057" w:rsidRPr="0035732D" w:rsidRDefault="00E32057" w:rsidP="009525B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F72B9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1524" w:type="dxa"/>
            <w:vAlign w:val="center"/>
          </w:tcPr>
          <w:p w14:paraId="190D3C4D" w14:textId="15D3B58C" w:rsidR="00E32057" w:rsidRPr="0035732D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11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04/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2BCF2639" w14:textId="45591153" w:rsidR="00E32057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05/</w:t>
            </w:r>
            <w:r w:rsidRPr="0035732D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</w:tr>
      <w:tr w:rsidR="00E32057" w:rsidRPr="00EF58C8" w14:paraId="6125918A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22376FC3" w14:textId="77777777" w:rsidR="00E32057" w:rsidRPr="009525BD" w:rsidRDefault="00E32057" w:rsidP="009525BD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  </w:t>
            </w:r>
            <w:r w:rsidRPr="009525BD">
              <w:rPr>
                <w:rFonts w:asciiTheme="majorBidi" w:hAnsiTheme="majorBidi" w:cstheme="majorBidi"/>
                <w:color w:val="000000" w:themeColor="text1"/>
              </w:rPr>
              <w:t>E22-B1402</w:t>
            </w:r>
          </w:p>
          <w:p w14:paraId="3E1801D5" w14:textId="43C75A5D" w:rsidR="00E32057" w:rsidRPr="006F425E" w:rsidRDefault="00E32057" w:rsidP="009525B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525B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5383" w:type="dxa"/>
            <w:vAlign w:val="center"/>
          </w:tcPr>
          <w:p w14:paraId="3A0B2A76" w14:textId="3235C920" w:rsidR="00E32057" w:rsidRPr="00551E1F" w:rsidRDefault="00E32057" w:rsidP="00896FE4">
            <w:pPr>
              <w:rPr>
                <w:rFonts w:asciiTheme="majorBidi" w:hAnsiTheme="majorBidi" w:cstheme="majorBidi"/>
              </w:rPr>
            </w:pPr>
            <w:r w:rsidRPr="009525BD">
              <w:rPr>
                <w:rFonts w:asciiTheme="majorBidi" w:hAnsiTheme="majorBidi" w:cstheme="majorBidi"/>
              </w:rPr>
              <w:t>Recrutement du formateur pour former des producteurs en techniques d’irrigation et gestion rationnelle de l'eau</w:t>
            </w:r>
          </w:p>
        </w:tc>
        <w:tc>
          <w:tcPr>
            <w:tcW w:w="1559" w:type="dxa"/>
            <w:vAlign w:val="center"/>
          </w:tcPr>
          <w:p w14:paraId="5968C1CA" w14:textId="7E02F955" w:rsidR="00E32057" w:rsidRPr="000A2939" w:rsidRDefault="00E32057" w:rsidP="001C73FE">
            <w:pPr>
              <w:jc w:val="center"/>
              <w:rPr>
                <w:bCs/>
              </w:rPr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22DF42D1" w14:textId="53242079" w:rsidR="00E32057" w:rsidRPr="00F26778" w:rsidRDefault="00E32057" w:rsidP="001C73FE">
            <w:pPr>
              <w:jc w:val="center"/>
              <w:rPr>
                <w:bCs/>
              </w:rPr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6A131CFF" w14:textId="381B605E" w:rsidR="00E32057" w:rsidRDefault="00E32057" w:rsidP="004B7B5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B7B52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1524" w:type="dxa"/>
            <w:vAlign w:val="center"/>
          </w:tcPr>
          <w:p w14:paraId="5CCC828E" w14:textId="7099ACB2" w:rsidR="00E32057" w:rsidRPr="00551E1F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02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05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2CB970B5" w14:textId="0C8FE0BA" w:rsidR="00E32057" w:rsidRPr="00551E1F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02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06/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</w:tr>
      <w:tr w:rsidR="00E32057" w:rsidRPr="00EF58C8" w14:paraId="1627F473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616E016D" w14:textId="77777777" w:rsidR="00E32057" w:rsidRPr="00A060F1" w:rsidRDefault="00E32057" w:rsidP="00A060F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060F1">
              <w:rPr>
                <w:rFonts w:asciiTheme="majorBidi" w:hAnsiTheme="majorBidi" w:cstheme="majorBidi"/>
                <w:color w:val="000000" w:themeColor="text1"/>
              </w:rPr>
              <w:t>E22-B1403</w:t>
            </w:r>
          </w:p>
          <w:p w14:paraId="41928D53" w14:textId="5642F2EB" w:rsidR="00E32057" w:rsidRDefault="00E32057" w:rsidP="00BA467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383" w:type="dxa"/>
            <w:vAlign w:val="center"/>
          </w:tcPr>
          <w:p w14:paraId="2E449054" w14:textId="6812395F" w:rsidR="00E32057" w:rsidRPr="00C83FFE" w:rsidRDefault="00E32057" w:rsidP="00BA4674">
            <w:pPr>
              <w:rPr>
                <w:rFonts w:asciiTheme="majorBidi" w:hAnsiTheme="majorBidi" w:cstheme="majorBidi"/>
              </w:rPr>
            </w:pPr>
            <w:r w:rsidRPr="00A060F1">
              <w:rPr>
                <w:rFonts w:asciiTheme="majorBidi" w:hAnsiTheme="majorBidi" w:cstheme="majorBidi"/>
              </w:rPr>
              <w:t>Recrutement du formateur pour former les productrices sur les techniques améliorées de séchage</w:t>
            </w:r>
          </w:p>
        </w:tc>
        <w:tc>
          <w:tcPr>
            <w:tcW w:w="1559" w:type="dxa"/>
            <w:vAlign w:val="center"/>
          </w:tcPr>
          <w:p w14:paraId="1761C4EE" w14:textId="7E4B2820" w:rsidR="00E32057" w:rsidRPr="000A2939" w:rsidRDefault="00E32057" w:rsidP="00BA4674">
            <w:pPr>
              <w:jc w:val="center"/>
              <w:rPr>
                <w:bCs/>
              </w:rPr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1CCC8CD8" w14:textId="244F521B" w:rsidR="00E32057" w:rsidRPr="00F26778" w:rsidRDefault="00E32057" w:rsidP="00BA4674">
            <w:pPr>
              <w:jc w:val="center"/>
              <w:rPr>
                <w:bCs/>
              </w:rPr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6E43FEA7" w14:textId="65D3C111" w:rsidR="00E32057" w:rsidRPr="004B7B52" w:rsidRDefault="00E32057" w:rsidP="00A060F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060F1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1524" w:type="dxa"/>
          </w:tcPr>
          <w:p w14:paraId="06ACF705" w14:textId="77777777" w:rsidR="00E32057" w:rsidRDefault="00E32057" w:rsidP="009650A7">
            <w:pPr>
              <w:jc w:val="center"/>
            </w:pPr>
          </w:p>
          <w:p w14:paraId="60BA4793" w14:textId="4949A128" w:rsidR="00E32057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EB1F40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15/05/202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</w:tcPr>
          <w:p w14:paraId="348D3E2E" w14:textId="77777777" w:rsidR="00E32057" w:rsidRDefault="00E32057" w:rsidP="009650A7">
            <w:pPr>
              <w:jc w:val="center"/>
            </w:pPr>
          </w:p>
          <w:p w14:paraId="6558AE6A" w14:textId="415F9E51" w:rsidR="00E32057" w:rsidRDefault="00E32057" w:rsidP="00EB1F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t>30</w:t>
            </w:r>
            <w:r w:rsidRPr="00892076">
              <w:t>/0</w:t>
            </w:r>
            <w:r>
              <w:t>5</w:t>
            </w:r>
            <w:r w:rsidRPr="00892076">
              <w:t>/202</w:t>
            </w:r>
            <w:r>
              <w:t>3</w:t>
            </w:r>
          </w:p>
        </w:tc>
      </w:tr>
      <w:tr w:rsidR="00E32057" w:rsidRPr="00EF58C8" w14:paraId="4E5C8886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13D82325" w14:textId="223F75F7" w:rsidR="00E32057" w:rsidRPr="00040423" w:rsidRDefault="00E32057" w:rsidP="00BA4674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401D6">
              <w:rPr>
                <w:rFonts w:asciiTheme="majorBidi" w:hAnsiTheme="majorBidi" w:cstheme="majorBidi"/>
                <w:color w:val="000000" w:themeColor="text1"/>
              </w:rPr>
              <w:t xml:space="preserve">E22-B1501 </w:t>
            </w:r>
          </w:p>
        </w:tc>
        <w:tc>
          <w:tcPr>
            <w:tcW w:w="5383" w:type="dxa"/>
            <w:vAlign w:val="center"/>
          </w:tcPr>
          <w:p w14:paraId="65C910BD" w14:textId="180A9B9B" w:rsidR="00E32057" w:rsidRPr="00040423" w:rsidRDefault="00E32057" w:rsidP="00BA4674">
            <w:pPr>
              <w:rPr>
                <w:rFonts w:asciiTheme="majorBidi" w:hAnsiTheme="majorBidi" w:cstheme="majorBidi"/>
              </w:rPr>
            </w:pPr>
            <w:r w:rsidRPr="001401D6">
              <w:rPr>
                <w:rFonts w:asciiTheme="majorBidi" w:hAnsiTheme="majorBidi" w:cstheme="majorBidi"/>
              </w:rPr>
              <w:t xml:space="preserve">Recrutement d'un consultant pour la conception d'un modèle de poulailler adapté à la </w:t>
            </w:r>
            <w:proofErr w:type="spellStart"/>
            <w:r w:rsidRPr="001401D6">
              <w:rPr>
                <w:rFonts w:asciiTheme="majorBidi" w:hAnsiTheme="majorBidi" w:cstheme="majorBidi"/>
              </w:rPr>
              <w:t>vallé</w:t>
            </w:r>
            <w:proofErr w:type="spellEnd"/>
          </w:p>
        </w:tc>
        <w:tc>
          <w:tcPr>
            <w:tcW w:w="1559" w:type="dxa"/>
            <w:vAlign w:val="center"/>
          </w:tcPr>
          <w:p w14:paraId="6D941BBE" w14:textId="2AEE4820" w:rsidR="00E32057" w:rsidRPr="000A2939" w:rsidRDefault="00E32057" w:rsidP="00BA4674">
            <w:pPr>
              <w:jc w:val="center"/>
              <w:rPr>
                <w:bCs/>
              </w:rPr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65F9363E" w14:textId="1251B437" w:rsidR="00E32057" w:rsidRPr="00F26778" w:rsidRDefault="00E32057" w:rsidP="00BA4674">
            <w:pPr>
              <w:jc w:val="center"/>
              <w:rPr>
                <w:bCs/>
              </w:rPr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24A2C9DB" w14:textId="62557A97" w:rsidR="00E32057" w:rsidRDefault="00E32057" w:rsidP="001401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401D6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1524" w:type="dxa"/>
            <w:vAlign w:val="center"/>
          </w:tcPr>
          <w:p w14:paraId="2B022DF6" w14:textId="0BD89E08" w:rsidR="00E32057" w:rsidRDefault="00E32057" w:rsidP="0047404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02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06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0DAA03B2" w14:textId="1C1A27DB" w:rsidR="00E32057" w:rsidRDefault="00E32057" w:rsidP="0047404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06/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</w:tr>
      <w:tr w:rsidR="00E32057" w:rsidRPr="00EF58C8" w14:paraId="7489D2C7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0A4A0566" w14:textId="77777777" w:rsidR="00E32057" w:rsidRDefault="00E32057" w:rsidP="002E3862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14:paraId="25B610DB" w14:textId="77777777" w:rsidR="00E32057" w:rsidRDefault="00E32057" w:rsidP="002E3862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401D6">
              <w:rPr>
                <w:rFonts w:asciiTheme="majorBidi" w:hAnsiTheme="majorBidi" w:cstheme="majorBidi"/>
                <w:color w:val="000000" w:themeColor="text1"/>
              </w:rPr>
              <w:t>E22-B2101</w:t>
            </w:r>
          </w:p>
          <w:p w14:paraId="57A3C910" w14:textId="54B1600C" w:rsidR="00E32057" w:rsidRPr="006F425E" w:rsidRDefault="00E32057" w:rsidP="002E3862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512D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5383" w:type="dxa"/>
            <w:vAlign w:val="center"/>
          </w:tcPr>
          <w:p w14:paraId="41656266" w14:textId="50C40A78" w:rsidR="00E32057" w:rsidRPr="00551E1F" w:rsidRDefault="00E32057" w:rsidP="002E3862">
            <w:pPr>
              <w:rPr>
                <w:rFonts w:asciiTheme="majorBidi" w:hAnsiTheme="majorBidi" w:cstheme="majorBidi"/>
              </w:rPr>
            </w:pPr>
            <w:r w:rsidRPr="001401D6">
              <w:rPr>
                <w:rFonts w:asciiTheme="majorBidi" w:hAnsiTheme="majorBidi" w:cstheme="majorBidi"/>
              </w:rPr>
              <w:t>Recrutement d'un consultant pour la recherche action de semences maraichères</w:t>
            </w:r>
          </w:p>
        </w:tc>
        <w:tc>
          <w:tcPr>
            <w:tcW w:w="1559" w:type="dxa"/>
            <w:vAlign w:val="center"/>
          </w:tcPr>
          <w:p w14:paraId="697CB8FF" w14:textId="35CEA049" w:rsidR="00E32057" w:rsidRPr="000A2939" w:rsidRDefault="00E32057" w:rsidP="002E3862">
            <w:pPr>
              <w:jc w:val="center"/>
              <w:rPr>
                <w:bCs/>
              </w:rPr>
            </w:pPr>
            <w:r w:rsidRPr="000A2939">
              <w:rPr>
                <w:bCs/>
              </w:rPr>
              <w:t>FIDA</w:t>
            </w:r>
          </w:p>
        </w:tc>
        <w:tc>
          <w:tcPr>
            <w:tcW w:w="1564" w:type="dxa"/>
            <w:vAlign w:val="center"/>
          </w:tcPr>
          <w:p w14:paraId="70D1F596" w14:textId="52E7D5D4" w:rsidR="00E32057" w:rsidRPr="00F26778" w:rsidRDefault="00E32057" w:rsidP="002E3862">
            <w:pPr>
              <w:jc w:val="center"/>
              <w:rPr>
                <w:bCs/>
              </w:rPr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41C76B5C" w14:textId="2E9C9AD0" w:rsidR="00E32057" w:rsidRDefault="00E32057" w:rsidP="002E386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1524" w:type="dxa"/>
            <w:vAlign w:val="center"/>
          </w:tcPr>
          <w:p w14:paraId="1DA1C957" w14:textId="11F6D9A2" w:rsidR="00E32057" w:rsidRPr="00551E1F" w:rsidRDefault="00E32057" w:rsidP="00212F9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02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07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62B5D3C3" w14:textId="36E88153" w:rsidR="00E32057" w:rsidRPr="00551E1F" w:rsidRDefault="00E32057" w:rsidP="00212F9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07/</w:t>
            </w:r>
            <w:r w:rsidRPr="000659D6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</w:tr>
      <w:tr w:rsidR="00E32057" w:rsidRPr="00EF58C8" w14:paraId="18BC7D99" w14:textId="77777777" w:rsidTr="00E32057">
        <w:trPr>
          <w:trHeight w:val="367"/>
          <w:jc w:val="center"/>
        </w:trPr>
        <w:tc>
          <w:tcPr>
            <w:tcW w:w="1690" w:type="dxa"/>
            <w:vAlign w:val="center"/>
          </w:tcPr>
          <w:p w14:paraId="0321529A" w14:textId="2A750949" w:rsidR="00E32057" w:rsidRPr="006F425E" w:rsidRDefault="00E32057" w:rsidP="00F3450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A6859">
              <w:rPr>
                <w:rFonts w:asciiTheme="majorBidi" w:hAnsiTheme="majorBidi" w:cstheme="majorBidi"/>
                <w:color w:val="000000" w:themeColor="text1"/>
              </w:rPr>
              <w:t>E22-B2301</w:t>
            </w:r>
          </w:p>
        </w:tc>
        <w:tc>
          <w:tcPr>
            <w:tcW w:w="5383" w:type="dxa"/>
            <w:vAlign w:val="center"/>
          </w:tcPr>
          <w:p w14:paraId="306A8B0E" w14:textId="7F0AB4D1" w:rsidR="00E32057" w:rsidRPr="00551E1F" w:rsidRDefault="00E32057" w:rsidP="00F3450E">
            <w:pPr>
              <w:rPr>
                <w:rFonts w:asciiTheme="majorBidi" w:hAnsiTheme="majorBidi" w:cstheme="majorBidi"/>
              </w:rPr>
            </w:pPr>
            <w:r w:rsidRPr="009F6445">
              <w:rPr>
                <w:rFonts w:asciiTheme="majorBidi" w:hAnsiTheme="majorBidi" w:cstheme="majorBidi"/>
              </w:rPr>
              <w:t>Recrutement d'un consultant pour la formation des personnes chargées d’alphabétiser les jeunes et les femmes</w:t>
            </w:r>
          </w:p>
        </w:tc>
        <w:tc>
          <w:tcPr>
            <w:tcW w:w="1559" w:type="dxa"/>
            <w:vAlign w:val="center"/>
          </w:tcPr>
          <w:p w14:paraId="026558E8" w14:textId="4CE314F7" w:rsidR="00E32057" w:rsidRPr="000A2939" w:rsidRDefault="00E32057" w:rsidP="00F3450E">
            <w:pPr>
              <w:jc w:val="center"/>
              <w:rPr>
                <w:bCs/>
              </w:rPr>
            </w:pPr>
            <w:r w:rsidRPr="000A2939">
              <w:rPr>
                <w:bCs/>
              </w:rPr>
              <w:t>FID</w:t>
            </w:r>
            <w:bookmarkStart w:id="1" w:name="_GoBack"/>
            <w:bookmarkEnd w:id="1"/>
            <w:r w:rsidRPr="000A2939">
              <w:rPr>
                <w:bCs/>
              </w:rPr>
              <w:t>A</w:t>
            </w:r>
          </w:p>
        </w:tc>
        <w:tc>
          <w:tcPr>
            <w:tcW w:w="1564" w:type="dxa"/>
            <w:vAlign w:val="center"/>
          </w:tcPr>
          <w:p w14:paraId="051064F9" w14:textId="52C393B8" w:rsidR="00E32057" w:rsidRPr="00F26778" w:rsidRDefault="00E32057" w:rsidP="00F3450E">
            <w:pPr>
              <w:jc w:val="center"/>
              <w:rPr>
                <w:bCs/>
              </w:rPr>
            </w:pPr>
            <w:r w:rsidRPr="00F26778">
              <w:rPr>
                <w:bCs/>
              </w:rPr>
              <w:t>Prestation Intellectuelle</w:t>
            </w:r>
          </w:p>
        </w:tc>
        <w:tc>
          <w:tcPr>
            <w:tcW w:w="995" w:type="dxa"/>
            <w:vAlign w:val="center"/>
          </w:tcPr>
          <w:p w14:paraId="60FE49C6" w14:textId="6BC004C2" w:rsidR="00E32057" w:rsidRDefault="00E32057" w:rsidP="009F64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6445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1524" w:type="dxa"/>
            <w:vAlign w:val="center"/>
          </w:tcPr>
          <w:p w14:paraId="2439F97A" w14:textId="3909417A" w:rsidR="00E32057" w:rsidRPr="00551E1F" w:rsidRDefault="00E32057" w:rsidP="00212F9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99198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01/0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5</w:t>
            </w:r>
            <w:r w:rsidRPr="0099198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dxa"/>
            <w:vAlign w:val="center"/>
          </w:tcPr>
          <w:p w14:paraId="5F249030" w14:textId="2F116C31" w:rsidR="00E32057" w:rsidRPr="00551E1F" w:rsidRDefault="00E32057" w:rsidP="00212F9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15</w:t>
            </w:r>
            <w:r w:rsidRPr="00A37361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/0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6/</w:t>
            </w:r>
            <w:r w:rsidRPr="00A37361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3</w:t>
            </w:r>
          </w:p>
        </w:tc>
      </w:tr>
    </w:tbl>
    <w:p w14:paraId="32A57C83" w14:textId="77777777" w:rsidR="00453918" w:rsidRDefault="00453918" w:rsidP="00453918">
      <w:pPr>
        <w:tabs>
          <w:tab w:val="left" w:pos="12075"/>
        </w:tabs>
        <w:jc w:val="both"/>
        <w:rPr>
          <w:rFonts w:asciiTheme="majorBidi" w:hAnsiTheme="majorBidi" w:cstheme="majorBidi"/>
          <w:b/>
          <w:bCs/>
        </w:rPr>
      </w:pPr>
    </w:p>
    <w:p w14:paraId="2B3D059E" w14:textId="77777777" w:rsidR="001F37C4" w:rsidRDefault="001F37C4" w:rsidP="00453918">
      <w:pPr>
        <w:tabs>
          <w:tab w:val="left" w:pos="12075"/>
        </w:tabs>
        <w:jc w:val="both"/>
        <w:rPr>
          <w:rFonts w:asciiTheme="majorBidi" w:hAnsiTheme="majorBidi" w:cstheme="majorBidi"/>
          <w:b/>
          <w:bCs/>
        </w:rPr>
      </w:pPr>
      <w:r w:rsidRPr="00EF58C8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Le </w:t>
      </w:r>
      <w:r w:rsidR="00DF098A">
        <w:rPr>
          <w:rFonts w:asciiTheme="majorBidi" w:hAnsiTheme="majorBidi" w:cstheme="majorBidi"/>
          <w:b/>
          <w:bCs/>
        </w:rPr>
        <w:t xml:space="preserve">Coordonnateur </w:t>
      </w:r>
      <w:r w:rsidR="003B0E4C">
        <w:rPr>
          <w:rFonts w:asciiTheme="majorBidi" w:hAnsiTheme="majorBidi" w:cstheme="majorBidi"/>
          <w:b/>
          <w:bCs/>
        </w:rPr>
        <w:t xml:space="preserve">                                         </w:t>
      </w:r>
    </w:p>
    <w:p w14:paraId="5F0D559D" w14:textId="77777777" w:rsidR="006E191A" w:rsidRDefault="006E191A" w:rsidP="00064B12">
      <w:pPr>
        <w:tabs>
          <w:tab w:val="left" w:pos="12075"/>
        </w:tabs>
        <w:jc w:val="right"/>
        <w:rPr>
          <w:rFonts w:asciiTheme="majorBidi" w:hAnsiTheme="majorBidi" w:cstheme="majorBidi"/>
          <w:b/>
          <w:bCs/>
        </w:rPr>
      </w:pPr>
    </w:p>
    <w:p w14:paraId="1D9A525C" w14:textId="77777777" w:rsidR="003B0E4C" w:rsidRDefault="00453918" w:rsidP="00064B12">
      <w:pPr>
        <w:tabs>
          <w:tab w:val="left" w:pos="12075"/>
        </w:tabs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</w:t>
      </w:r>
      <w:r w:rsidR="008B0A42">
        <w:rPr>
          <w:rFonts w:asciiTheme="majorBidi" w:hAnsiTheme="majorBidi" w:cstheme="majorBidi"/>
        </w:rPr>
        <w:t xml:space="preserve">Abdelkader </w:t>
      </w:r>
      <w:r w:rsidR="008B0A42" w:rsidRPr="00276431">
        <w:rPr>
          <w:rFonts w:asciiTheme="majorBidi" w:hAnsiTheme="majorBidi" w:cstheme="majorBidi"/>
          <w:b/>
          <w:bCs/>
        </w:rPr>
        <w:t>MOHAMED SALECK</w:t>
      </w:r>
    </w:p>
    <w:p w14:paraId="44566398" w14:textId="77777777" w:rsidR="00453918" w:rsidRDefault="00453918" w:rsidP="00064B12">
      <w:pPr>
        <w:tabs>
          <w:tab w:val="left" w:pos="12075"/>
        </w:tabs>
        <w:jc w:val="right"/>
        <w:rPr>
          <w:rFonts w:asciiTheme="majorBidi" w:hAnsiTheme="majorBidi" w:cstheme="majorBidi"/>
          <w:b/>
          <w:bCs/>
        </w:rPr>
      </w:pPr>
    </w:p>
    <w:p w14:paraId="59B6C124" w14:textId="77777777" w:rsidR="00340845" w:rsidRDefault="00340845" w:rsidP="00453918">
      <w:pPr>
        <w:tabs>
          <w:tab w:val="left" w:pos="12075"/>
        </w:tabs>
        <w:rPr>
          <w:rFonts w:asciiTheme="majorBidi" w:hAnsiTheme="majorBidi" w:cstheme="majorBidi"/>
          <w:b/>
          <w:bCs/>
          <w:sz w:val="18"/>
          <w:szCs w:val="18"/>
        </w:rPr>
      </w:pPr>
    </w:p>
    <w:p w14:paraId="531C553F" w14:textId="77777777" w:rsidR="00340845" w:rsidRDefault="00340845" w:rsidP="00453918">
      <w:pPr>
        <w:tabs>
          <w:tab w:val="left" w:pos="12075"/>
        </w:tabs>
        <w:rPr>
          <w:rFonts w:asciiTheme="majorBidi" w:hAnsiTheme="majorBidi" w:cstheme="majorBidi"/>
          <w:b/>
          <w:bCs/>
          <w:sz w:val="18"/>
          <w:szCs w:val="18"/>
        </w:rPr>
      </w:pPr>
    </w:p>
    <w:p w14:paraId="0EDC7196" w14:textId="38A1FBC4" w:rsidR="00835CCD" w:rsidRPr="00835CCD" w:rsidRDefault="00B361FD" w:rsidP="00453918">
      <w:pPr>
        <w:tabs>
          <w:tab w:val="left" w:pos="12075"/>
        </w:tabs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NB :</w:t>
      </w:r>
    </w:p>
    <w:p w14:paraId="39FE4BC1" w14:textId="74431D26" w:rsidR="005C2303" w:rsidRDefault="005C2303" w:rsidP="00B361FD">
      <w:pPr>
        <w:pStyle w:val="Paragraphedeliste"/>
        <w:numPr>
          <w:ilvl w:val="0"/>
          <w:numId w:val="3"/>
        </w:numPr>
        <w:tabs>
          <w:tab w:val="left" w:pos="12075"/>
        </w:tabs>
        <w:ind w:left="426"/>
        <w:rPr>
          <w:rFonts w:asciiTheme="majorBidi" w:hAnsiTheme="majorBidi" w:cstheme="majorBidi"/>
          <w:sz w:val="20"/>
          <w:szCs w:val="20"/>
        </w:rPr>
      </w:pPr>
      <w:r w:rsidRPr="00B361FD">
        <w:rPr>
          <w:rFonts w:asciiTheme="majorBidi" w:hAnsiTheme="majorBidi" w:cstheme="majorBidi"/>
          <w:sz w:val="20"/>
          <w:szCs w:val="20"/>
        </w:rPr>
        <w:t xml:space="preserve">Le </w:t>
      </w:r>
      <w:r w:rsidR="00B361FD">
        <w:rPr>
          <w:rFonts w:asciiTheme="majorBidi" w:hAnsiTheme="majorBidi" w:cstheme="majorBidi"/>
          <w:sz w:val="20"/>
          <w:szCs w:val="20"/>
        </w:rPr>
        <w:t>plan prévisionnel est indicatif.</w:t>
      </w:r>
    </w:p>
    <w:p w14:paraId="6BACF0CB" w14:textId="281A60C2" w:rsidR="005C2303" w:rsidRDefault="00B361FD" w:rsidP="00B361FD">
      <w:pPr>
        <w:pStyle w:val="Paragraphedeliste"/>
        <w:numPr>
          <w:ilvl w:val="0"/>
          <w:numId w:val="4"/>
        </w:numPr>
        <w:tabs>
          <w:tab w:val="left" w:pos="12075"/>
        </w:tabs>
        <w:rPr>
          <w:rFonts w:asciiTheme="majorBidi" w:hAnsiTheme="majorBidi" w:cstheme="majorBidi"/>
          <w:sz w:val="20"/>
          <w:szCs w:val="20"/>
        </w:rPr>
      </w:pPr>
      <w:r w:rsidRPr="00B361FD">
        <w:rPr>
          <w:rFonts w:asciiTheme="majorBidi" w:hAnsiTheme="majorBidi" w:cstheme="majorBidi"/>
          <w:sz w:val="20"/>
          <w:szCs w:val="20"/>
        </w:rPr>
        <w:t>L</w:t>
      </w:r>
      <w:r w:rsidR="005C2303" w:rsidRPr="00B361FD">
        <w:rPr>
          <w:rFonts w:asciiTheme="majorBidi" w:hAnsiTheme="majorBidi" w:cstheme="majorBidi"/>
          <w:sz w:val="20"/>
          <w:szCs w:val="20"/>
        </w:rPr>
        <w:t>es postulants éventuels sont priés de se faire enregistrer auprès de PRODEFI en indiquant leurs domaines d’activités, leurs références, leurs adresses et leurs contacts téléphoniques et électroniques.</w:t>
      </w:r>
    </w:p>
    <w:p w14:paraId="53555608" w14:textId="184DAA30" w:rsidR="00810EB2" w:rsidRPr="00810EB2" w:rsidRDefault="00B361FD" w:rsidP="00810EB2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EB2">
        <w:rPr>
          <w:rFonts w:asciiTheme="majorBidi" w:hAnsiTheme="majorBidi" w:cstheme="majorBidi"/>
          <w:sz w:val="20"/>
          <w:szCs w:val="20"/>
        </w:rPr>
        <w:t>A</w:t>
      </w:r>
      <w:r w:rsidR="00810EB2">
        <w:rPr>
          <w:rFonts w:asciiTheme="majorBidi" w:hAnsiTheme="majorBidi" w:cstheme="majorBidi"/>
          <w:sz w:val="20"/>
          <w:szCs w:val="20"/>
        </w:rPr>
        <w:t>dresse complète de la CIM</w:t>
      </w:r>
      <w:r w:rsidR="00FD3B13" w:rsidRPr="00810EB2">
        <w:rPr>
          <w:rFonts w:asciiTheme="majorBidi" w:hAnsiTheme="majorBidi" w:cstheme="majorBidi"/>
          <w:sz w:val="20"/>
          <w:szCs w:val="20"/>
        </w:rPr>
        <w:t xml:space="preserve"> du PRODEFI :</w:t>
      </w:r>
      <w:r w:rsidR="005C2303" w:rsidRPr="00810EB2">
        <w:rPr>
          <w:rFonts w:asciiTheme="majorBidi" w:hAnsiTheme="majorBidi" w:cstheme="majorBidi"/>
          <w:sz w:val="20"/>
          <w:szCs w:val="20"/>
        </w:rPr>
        <w:t xml:space="preserve"> </w:t>
      </w:r>
      <w:r w:rsidR="00810EB2" w:rsidRPr="00810EB2">
        <w:rPr>
          <w:rFonts w:asciiTheme="majorBidi" w:hAnsiTheme="majorBidi" w:cstheme="majorBidi"/>
          <w:sz w:val="20"/>
          <w:szCs w:val="20"/>
        </w:rPr>
        <w:t xml:space="preserve">Commission Interne des Marchées du PRODEFI : L’Unité de Gestion du Projet PRODEFI, Ilot B, Lot n° 223 – </w:t>
      </w:r>
      <w:proofErr w:type="spellStart"/>
      <w:r w:rsidR="00810EB2" w:rsidRPr="00810EB2">
        <w:rPr>
          <w:rFonts w:asciiTheme="majorBidi" w:hAnsiTheme="majorBidi" w:cstheme="majorBidi"/>
          <w:sz w:val="20"/>
          <w:szCs w:val="20"/>
        </w:rPr>
        <w:t>Tevragh-Zeina</w:t>
      </w:r>
      <w:proofErr w:type="spellEnd"/>
      <w:r w:rsidR="00810EB2" w:rsidRPr="00810EB2">
        <w:rPr>
          <w:rFonts w:asciiTheme="majorBidi" w:hAnsiTheme="majorBidi" w:cstheme="majorBidi"/>
          <w:sz w:val="20"/>
          <w:szCs w:val="20"/>
        </w:rPr>
        <w:t xml:space="preserve"> - Nouakchott, tél. : 25 90 07 60, Email : cimac@prodefi.mr</w:t>
      </w:r>
    </w:p>
    <w:p w14:paraId="45D314FF" w14:textId="55AC7019" w:rsidR="00B361FD" w:rsidRPr="00810EB2" w:rsidRDefault="00B361FD" w:rsidP="00810EB2">
      <w:pPr>
        <w:pStyle w:val="Paragraphedeliste"/>
        <w:tabs>
          <w:tab w:val="left" w:pos="12075"/>
        </w:tabs>
        <w:ind w:left="426"/>
        <w:rPr>
          <w:rFonts w:asciiTheme="majorBidi" w:hAnsiTheme="majorBidi" w:cstheme="majorBidi"/>
          <w:sz w:val="20"/>
          <w:szCs w:val="20"/>
        </w:rPr>
      </w:pPr>
    </w:p>
    <w:p w14:paraId="1557A189" w14:textId="77777777" w:rsidR="005C2303" w:rsidRPr="00EF58C8" w:rsidRDefault="005C2303" w:rsidP="00064B12">
      <w:pPr>
        <w:tabs>
          <w:tab w:val="left" w:pos="12075"/>
        </w:tabs>
        <w:jc w:val="right"/>
        <w:rPr>
          <w:rFonts w:asciiTheme="majorBidi" w:hAnsiTheme="majorBidi" w:cstheme="majorBidi"/>
        </w:rPr>
      </w:pPr>
    </w:p>
    <w:sectPr w:rsidR="005C2303" w:rsidRPr="00EF58C8" w:rsidSect="003B0E4C">
      <w:pgSz w:w="16838" w:h="11906" w:orient="landscape"/>
      <w:pgMar w:top="1417" w:right="1417" w:bottom="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962B6" w14:textId="77777777" w:rsidR="005C2D32" w:rsidRDefault="005C2D32" w:rsidP="006C7F34">
      <w:r>
        <w:separator/>
      </w:r>
    </w:p>
  </w:endnote>
  <w:endnote w:type="continuationSeparator" w:id="0">
    <w:p w14:paraId="6B6468E9" w14:textId="77777777" w:rsidR="005C2D32" w:rsidRDefault="005C2D32" w:rsidP="006C7F34">
      <w:r>
        <w:continuationSeparator/>
      </w:r>
    </w:p>
  </w:endnote>
  <w:endnote w:id="1">
    <w:p w14:paraId="5799080D" w14:textId="5EB59862" w:rsidR="00E32057" w:rsidRPr="00B361FD" w:rsidRDefault="00E32057" w:rsidP="004A4302">
      <w:pPr>
        <w:pStyle w:val="Notedefin"/>
        <w:rPr>
          <w:sz w:val="18"/>
          <w:szCs w:val="18"/>
        </w:rPr>
      </w:pPr>
      <w:r>
        <w:rPr>
          <w:sz w:val="18"/>
          <w:szCs w:val="18"/>
        </w:rPr>
        <w:t>CF</w:t>
      </w:r>
      <w:r w:rsidRPr="00B361FD">
        <w:rPr>
          <w:sz w:val="18"/>
          <w:szCs w:val="18"/>
        </w:rPr>
        <w:t xml:space="preserve"> : </w:t>
      </w:r>
      <w:r w:rsidRPr="00275470">
        <w:rPr>
          <w:sz w:val="18"/>
          <w:szCs w:val="18"/>
        </w:rPr>
        <w:t>Consultation de Fournisseurs</w:t>
      </w:r>
      <w:r w:rsidRPr="00B361FD">
        <w:rPr>
          <w:sz w:val="18"/>
          <w:szCs w:val="18"/>
        </w:rPr>
        <w:t xml:space="preserve">, </w:t>
      </w:r>
      <w:r w:rsidRPr="004A4302">
        <w:rPr>
          <w:sz w:val="18"/>
          <w:szCs w:val="18"/>
        </w:rPr>
        <w:t>SFQC</w:t>
      </w:r>
      <w:r w:rsidRPr="00B361FD">
        <w:rPr>
          <w:sz w:val="18"/>
          <w:szCs w:val="18"/>
        </w:rPr>
        <w:t xml:space="preserve"> : </w:t>
      </w:r>
      <w:r w:rsidRPr="004A4302">
        <w:rPr>
          <w:sz w:val="18"/>
          <w:szCs w:val="18"/>
        </w:rPr>
        <w:t>Sélection Fondée Sur la Qualité et Coût</w:t>
      </w:r>
      <w:r w:rsidRPr="00B361F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ED : Entente Directe, </w:t>
      </w:r>
      <w:r w:rsidRPr="00B361FD">
        <w:rPr>
          <w:sz w:val="18"/>
          <w:szCs w:val="18"/>
        </w:rPr>
        <w:t>CI : Consultants Individuels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038C8" w14:textId="77777777" w:rsidR="005C2D32" w:rsidRDefault="005C2D32" w:rsidP="006C7F34">
      <w:r>
        <w:separator/>
      </w:r>
    </w:p>
  </w:footnote>
  <w:footnote w:type="continuationSeparator" w:id="0">
    <w:p w14:paraId="75C3F240" w14:textId="77777777" w:rsidR="005C2D32" w:rsidRDefault="005C2D32" w:rsidP="006C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033"/>
    <w:multiLevelType w:val="hybridMultilevel"/>
    <w:tmpl w:val="46AE08E2"/>
    <w:lvl w:ilvl="0" w:tplc="7C344D80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13526335"/>
    <w:multiLevelType w:val="hybridMultilevel"/>
    <w:tmpl w:val="7A72D55C"/>
    <w:lvl w:ilvl="0" w:tplc="7C344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23D8"/>
    <w:multiLevelType w:val="hybridMultilevel"/>
    <w:tmpl w:val="F1C22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44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C3348"/>
    <w:multiLevelType w:val="hybridMultilevel"/>
    <w:tmpl w:val="BD90E70E"/>
    <w:lvl w:ilvl="0" w:tplc="DEF28F16">
      <w:start w:val="1"/>
      <w:numFmt w:val="lowerRoman"/>
      <w:lvlText w:val="%1-"/>
      <w:lvlJc w:val="left"/>
      <w:pPr>
        <w:ind w:left="1713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56"/>
    <w:rsid w:val="00002E5B"/>
    <w:rsid w:val="0000340B"/>
    <w:rsid w:val="00003C94"/>
    <w:rsid w:val="0001168B"/>
    <w:rsid w:val="00015D1C"/>
    <w:rsid w:val="0001773B"/>
    <w:rsid w:val="000218BA"/>
    <w:rsid w:val="00026869"/>
    <w:rsid w:val="00026F8F"/>
    <w:rsid w:val="0003181C"/>
    <w:rsid w:val="0003224F"/>
    <w:rsid w:val="00034657"/>
    <w:rsid w:val="00034CD8"/>
    <w:rsid w:val="000376F7"/>
    <w:rsid w:val="00040423"/>
    <w:rsid w:val="000415CB"/>
    <w:rsid w:val="00046B68"/>
    <w:rsid w:val="0004730D"/>
    <w:rsid w:val="00050D85"/>
    <w:rsid w:val="00054083"/>
    <w:rsid w:val="00064B12"/>
    <w:rsid w:val="00064CA5"/>
    <w:rsid w:val="000653E0"/>
    <w:rsid w:val="000659D6"/>
    <w:rsid w:val="00074930"/>
    <w:rsid w:val="0007754D"/>
    <w:rsid w:val="00077831"/>
    <w:rsid w:val="00084A82"/>
    <w:rsid w:val="000854E3"/>
    <w:rsid w:val="00093EFA"/>
    <w:rsid w:val="00095BE6"/>
    <w:rsid w:val="000A07B0"/>
    <w:rsid w:val="000A561D"/>
    <w:rsid w:val="000B0B30"/>
    <w:rsid w:val="000B4C10"/>
    <w:rsid w:val="000B7CC1"/>
    <w:rsid w:val="000C71B3"/>
    <w:rsid w:val="000D2D07"/>
    <w:rsid w:val="000D56D5"/>
    <w:rsid w:val="000D7584"/>
    <w:rsid w:val="000E3D25"/>
    <w:rsid w:val="00100F5F"/>
    <w:rsid w:val="00102B93"/>
    <w:rsid w:val="00106FB6"/>
    <w:rsid w:val="0011035C"/>
    <w:rsid w:val="00111CD3"/>
    <w:rsid w:val="0011291B"/>
    <w:rsid w:val="00117239"/>
    <w:rsid w:val="001249E7"/>
    <w:rsid w:val="001312D1"/>
    <w:rsid w:val="00134EEF"/>
    <w:rsid w:val="001401D6"/>
    <w:rsid w:val="0014048E"/>
    <w:rsid w:val="00141D5D"/>
    <w:rsid w:val="00150CB4"/>
    <w:rsid w:val="00153A8E"/>
    <w:rsid w:val="0016064D"/>
    <w:rsid w:val="00163B29"/>
    <w:rsid w:val="00171812"/>
    <w:rsid w:val="00183997"/>
    <w:rsid w:val="001851F0"/>
    <w:rsid w:val="00186228"/>
    <w:rsid w:val="0018716E"/>
    <w:rsid w:val="00190A05"/>
    <w:rsid w:val="00193924"/>
    <w:rsid w:val="001A5101"/>
    <w:rsid w:val="001A6866"/>
    <w:rsid w:val="001A716E"/>
    <w:rsid w:val="001B0BA3"/>
    <w:rsid w:val="001B1006"/>
    <w:rsid w:val="001B1AFC"/>
    <w:rsid w:val="001B3CA0"/>
    <w:rsid w:val="001B3E7B"/>
    <w:rsid w:val="001B4E39"/>
    <w:rsid w:val="001C0204"/>
    <w:rsid w:val="001C2902"/>
    <w:rsid w:val="001C2ECE"/>
    <w:rsid w:val="001C510A"/>
    <w:rsid w:val="001C5CF8"/>
    <w:rsid w:val="001C73FE"/>
    <w:rsid w:val="001D5F18"/>
    <w:rsid w:val="001E0AF6"/>
    <w:rsid w:val="001E41B9"/>
    <w:rsid w:val="001E575D"/>
    <w:rsid w:val="001E67DE"/>
    <w:rsid w:val="001F37C4"/>
    <w:rsid w:val="001F530A"/>
    <w:rsid w:val="001F6F12"/>
    <w:rsid w:val="00202DF8"/>
    <w:rsid w:val="00207D2B"/>
    <w:rsid w:val="00210B75"/>
    <w:rsid w:val="00211785"/>
    <w:rsid w:val="002124F4"/>
    <w:rsid w:val="00212F9E"/>
    <w:rsid w:val="002136A1"/>
    <w:rsid w:val="00221DE0"/>
    <w:rsid w:val="002230B8"/>
    <w:rsid w:val="002266D4"/>
    <w:rsid w:val="002272F4"/>
    <w:rsid w:val="00227ED3"/>
    <w:rsid w:val="002300C8"/>
    <w:rsid w:val="00234011"/>
    <w:rsid w:val="002410A0"/>
    <w:rsid w:val="002504E0"/>
    <w:rsid w:val="00254990"/>
    <w:rsid w:val="0026567C"/>
    <w:rsid w:val="002711D2"/>
    <w:rsid w:val="00272367"/>
    <w:rsid w:val="00275470"/>
    <w:rsid w:val="00275D65"/>
    <w:rsid w:val="0027624F"/>
    <w:rsid w:val="00276431"/>
    <w:rsid w:val="00276470"/>
    <w:rsid w:val="00280819"/>
    <w:rsid w:val="00293DB1"/>
    <w:rsid w:val="0029552F"/>
    <w:rsid w:val="00297426"/>
    <w:rsid w:val="002A0532"/>
    <w:rsid w:val="002B1CD8"/>
    <w:rsid w:val="002B33A4"/>
    <w:rsid w:val="002B749C"/>
    <w:rsid w:val="002C12DC"/>
    <w:rsid w:val="002C5FE2"/>
    <w:rsid w:val="002D259D"/>
    <w:rsid w:val="002D4F55"/>
    <w:rsid w:val="002D786C"/>
    <w:rsid w:val="002E14B5"/>
    <w:rsid w:val="002E21FB"/>
    <w:rsid w:val="002E25F6"/>
    <w:rsid w:val="002E3375"/>
    <w:rsid w:val="002E3862"/>
    <w:rsid w:val="002F795B"/>
    <w:rsid w:val="00300DCA"/>
    <w:rsid w:val="00306915"/>
    <w:rsid w:val="003078ED"/>
    <w:rsid w:val="003110E4"/>
    <w:rsid w:val="0031521B"/>
    <w:rsid w:val="00317B14"/>
    <w:rsid w:val="0032578D"/>
    <w:rsid w:val="00326691"/>
    <w:rsid w:val="00327F84"/>
    <w:rsid w:val="0033502E"/>
    <w:rsid w:val="00337BC5"/>
    <w:rsid w:val="00340577"/>
    <w:rsid w:val="00340845"/>
    <w:rsid w:val="00340C4C"/>
    <w:rsid w:val="003410A4"/>
    <w:rsid w:val="00343161"/>
    <w:rsid w:val="0034437F"/>
    <w:rsid w:val="00345790"/>
    <w:rsid w:val="00352D14"/>
    <w:rsid w:val="0035432F"/>
    <w:rsid w:val="0035732D"/>
    <w:rsid w:val="00357B59"/>
    <w:rsid w:val="00362C8D"/>
    <w:rsid w:val="00365035"/>
    <w:rsid w:val="003735BF"/>
    <w:rsid w:val="00374441"/>
    <w:rsid w:val="00375EA5"/>
    <w:rsid w:val="0038000E"/>
    <w:rsid w:val="00381A87"/>
    <w:rsid w:val="00381C35"/>
    <w:rsid w:val="00385ED0"/>
    <w:rsid w:val="0038781B"/>
    <w:rsid w:val="00390D7B"/>
    <w:rsid w:val="0039128D"/>
    <w:rsid w:val="003923CA"/>
    <w:rsid w:val="003923D6"/>
    <w:rsid w:val="003973A4"/>
    <w:rsid w:val="003A4870"/>
    <w:rsid w:val="003A565C"/>
    <w:rsid w:val="003A74C5"/>
    <w:rsid w:val="003B0E4C"/>
    <w:rsid w:val="003B4D13"/>
    <w:rsid w:val="003B7B55"/>
    <w:rsid w:val="003C0BF3"/>
    <w:rsid w:val="003C13FA"/>
    <w:rsid w:val="003C2FE7"/>
    <w:rsid w:val="003D0B14"/>
    <w:rsid w:val="003D2699"/>
    <w:rsid w:val="003D4B98"/>
    <w:rsid w:val="003D4C57"/>
    <w:rsid w:val="003D4E02"/>
    <w:rsid w:val="003E37AD"/>
    <w:rsid w:val="003F1D3B"/>
    <w:rsid w:val="003F3CDD"/>
    <w:rsid w:val="003F725A"/>
    <w:rsid w:val="003F7675"/>
    <w:rsid w:val="004031FD"/>
    <w:rsid w:val="0040384B"/>
    <w:rsid w:val="00405B56"/>
    <w:rsid w:val="00410362"/>
    <w:rsid w:val="00410BD2"/>
    <w:rsid w:val="00414372"/>
    <w:rsid w:val="00415BC3"/>
    <w:rsid w:val="00415F0F"/>
    <w:rsid w:val="0042123C"/>
    <w:rsid w:val="0042381C"/>
    <w:rsid w:val="00424AB0"/>
    <w:rsid w:val="00424CCE"/>
    <w:rsid w:val="00426058"/>
    <w:rsid w:val="00434CE4"/>
    <w:rsid w:val="00453918"/>
    <w:rsid w:val="0045455B"/>
    <w:rsid w:val="00454A6E"/>
    <w:rsid w:val="0045741B"/>
    <w:rsid w:val="004579A9"/>
    <w:rsid w:val="004618F7"/>
    <w:rsid w:val="00464222"/>
    <w:rsid w:val="0046594A"/>
    <w:rsid w:val="00466E85"/>
    <w:rsid w:val="00467983"/>
    <w:rsid w:val="00471DAA"/>
    <w:rsid w:val="0047404D"/>
    <w:rsid w:val="004746A7"/>
    <w:rsid w:val="004849E2"/>
    <w:rsid w:val="00484DDE"/>
    <w:rsid w:val="0048753B"/>
    <w:rsid w:val="00491D2C"/>
    <w:rsid w:val="004950B9"/>
    <w:rsid w:val="00496A6B"/>
    <w:rsid w:val="004A4302"/>
    <w:rsid w:val="004A5756"/>
    <w:rsid w:val="004A5B5C"/>
    <w:rsid w:val="004A6300"/>
    <w:rsid w:val="004A66E5"/>
    <w:rsid w:val="004B2181"/>
    <w:rsid w:val="004B4CD7"/>
    <w:rsid w:val="004B7B52"/>
    <w:rsid w:val="004C669C"/>
    <w:rsid w:val="004D21E6"/>
    <w:rsid w:val="004D268E"/>
    <w:rsid w:val="004D6413"/>
    <w:rsid w:val="004E68E2"/>
    <w:rsid w:val="004F3C37"/>
    <w:rsid w:val="004F3EE4"/>
    <w:rsid w:val="004F3FF4"/>
    <w:rsid w:val="004F5C7D"/>
    <w:rsid w:val="004F63FB"/>
    <w:rsid w:val="004F6B28"/>
    <w:rsid w:val="005012E8"/>
    <w:rsid w:val="00503894"/>
    <w:rsid w:val="00504F52"/>
    <w:rsid w:val="00507705"/>
    <w:rsid w:val="005121B5"/>
    <w:rsid w:val="0051537D"/>
    <w:rsid w:val="0051605A"/>
    <w:rsid w:val="00516555"/>
    <w:rsid w:val="00517A11"/>
    <w:rsid w:val="00520E3E"/>
    <w:rsid w:val="005218F0"/>
    <w:rsid w:val="00521EA1"/>
    <w:rsid w:val="00522019"/>
    <w:rsid w:val="00523DB3"/>
    <w:rsid w:val="005243A7"/>
    <w:rsid w:val="0052474D"/>
    <w:rsid w:val="00531282"/>
    <w:rsid w:val="00531DD7"/>
    <w:rsid w:val="0053582E"/>
    <w:rsid w:val="00535E08"/>
    <w:rsid w:val="00537315"/>
    <w:rsid w:val="00537BF4"/>
    <w:rsid w:val="0054086A"/>
    <w:rsid w:val="00543E08"/>
    <w:rsid w:val="00547EB2"/>
    <w:rsid w:val="00551E1F"/>
    <w:rsid w:val="0055309F"/>
    <w:rsid w:val="00553D35"/>
    <w:rsid w:val="00565373"/>
    <w:rsid w:val="00566013"/>
    <w:rsid w:val="0056635E"/>
    <w:rsid w:val="005678D6"/>
    <w:rsid w:val="0057198F"/>
    <w:rsid w:val="00572844"/>
    <w:rsid w:val="005778C8"/>
    <w:rsid w:val="005816B9"/>
    <w:rsid w:val="0058367A"/>
    <w:rsid w:val="00586D1B"/>
    <w:rsid w:val="005A1438"/>
    <w:rsid w:val="005A1665"/>
    <w:rsid w:val="005A3561"/>
    <w:rsid w:val="005A3FCB"/>
    <w:rsid w:val="005A4064"/>
    <w:rsid w:val="005A6809"/>
    <w:rsid w:val="005B3230"/>
    <w:rsid w:val="005C0D63"/>
    <w:rsid w:val="005C2303"/>
    <w:rsid w:val="005C2D32"/>
    <w:rsid w:val="005C3F34"/>
    <w:rsid w:val="005D1A08"/>
    <w:rsid w:val="005D3446"/>
    <w:rsid w:val="005D6509"/>
    <w:rsid w:val="005E0006"/>
    <w:rsid w:val="005E2C2E"/>
    <w:rsid w:val="005F17D8"/>
    <w:rsid w:val="005F72B9"/>
    <w:rsid w:val="00601EAC"/>
    <w:rsid w:val="006107B7"/>
    <w:rsid w:val="0061272B"/>
    <w:rsid w:val="006143C8"/>
    <w:rsid w:val="006156B7"/>
    <w:rsid w:val="006173E2"/>
    <w:rsid w:val="00617EDF"/>
    <w:rsid w:val="00627118"/>
    <w:rsid w:val="006301EB"/>
    <w:rsid w:val="006306F9"/>
    <w:rsid w:val="006331E4"/>
    <w:rsid w:val="00637C34"/>
    <w:rsid w:val="006404BD"/>
    <w:rsid w:val="00642210"/>
    <w:rsid w:val="0064240B"/>
    <w:rsid w:val="00646068"/>
    <w:rsid w:val="00650768"/>
    <w:rsid w:val="0065174B"/>
    <w:rsid w:val="00655E29"/>
    <w:rsid w:val="00657B1D"/>
    <w:rsid w:val="0066002E"/>
    <w:rsid w:val="00663493"/>
    <w:rsid w:val="006653A8"/>
    <w:rsid w:val="006709BA"/>
    <w:rsid w:val="00670DCC"/>
    <w:rsid w:val="00675CBA"/>
    <w:rsid w:val="00676390"/>
    <w:rsid w:val="006830DA"/>
    <w:rsid w:val="00684436"/>
    <w:rsid w:val="00694734"/>
    <w:rsid w:val="006A4FF5"/>
    <w:rsid w:val="006B2B9B"/>
    <w:rsid w:val="006B56D3"/>
    <w:rsid w:val="006C1E6D"/>
    <w:rsid w:val="006C54F0"/>
    <w:rsid w:val="006C74BE"/>
    <w:rsid w:val="006C7F34"/>
    <w:rsid w:val="006D0727"/>
    <w:rsid w:val="006D1800"/>
    <w:rsid w:val="006D6CA3"/>
    <w:rsid w:val="006D6CC7"/>
    <w:rsid w:val="006D752C"/>
    <w:rsid w:val="006E191A"/>
    <w:rsid w:val="006F425E"/>
    <w:rsid w:val="006F530C"/>
    <w:rsid w:val="006F7C8E"/>
    <w:rsid w:val="00701B2D"/>
    <w:rsid w:val="007033A5"/>
    <w:rsid w:val="00703BCF"/>
    <w:rsid w:val="00703EEC"/>
    <w:rsid w:val="00705690"/>
    <w:rsid w:val="0070650D"/>
    <w:rsid w:val="0071044E"/>
    <w:rsid w:val="00715F93"/>
    <w:rsid w:val="007222AC"/>
    <w:rsid w:val="007224DB"/>
    <w:rsid w:val="007224DF"/>
    <w:rsid w:val="007260A5"/>
    <w:rsid w:val="00731120"/>
    <w:rsid w:val="007358F5"/>
    <w:rsid w:val="007537E8"/>
    <w:rsid w:val="00754960"/>
    <w:rsid w:val="00756313"/>
    <w:rsid w:val="00761E82"/>
    <w:rsid w:val="00764396"/>
    <w:rsid w:val="007648F0"/>
    <w:rsid w:val="00765C73"/>
    <w:rsid w:val="00771BCF"/>
    <w:rsid w:val="00775543"/>
    <w:rsid w:val="00777940"/>
    <w:rsid w:val="00783127"/>
    <w:rsid w:val="00784BC5"/>
    <w:rsid w:val="007860AF"/>
    <w:rsid w:val="00790255"/>
    <w:rsid w:val="00792168"/>
    <w:rsid w:val="007928D4"/>
    <w:rsid w:val="00792B31"/>
    <w:rsid w:val="00795188"/>
    <w:rsid w:val="00797ED8"/>
    <w:rsid w:val="007A474D"/>
    <w:rsid w:val="007B0935"/>
    <w:rsid w:val="007B0D7C"/>
    <w:rsid w:val="007B1FB8"/>
    <w:rsid w:val="007B7020"/>
    <w:rsid w:val="007B7380"/>
    <w:rsid w:val="007C653D"/>
    <w:rsid w:val="007D1F5A"/>
    <w:rsid w:val="007D4C11"/>
    <w:rsid w:val="007D6980"/>
    <w:rsid w:val="007D7A2B"/>
    <w:rsid w:val="007E4BE3"/>
    <w:rsid w:val="007E79F4"/>
    <w:rsid w:val="007E7B16"/>
    <w:rsid w:val="007F2839"/>
    <w:rsid w:val="007F64AB"/>
    <w:rsid w:val="0080050B"/>
    <w:rsid w:val="00804114"/>
    <w:rsid w:val="00807E9B"/>
    <w:rsid w:val="00810EB2"/>
    <w:rsid w:val="0081194D"/>
    <w:rsid w:val="0081362F"/>
    <w:rsid w:val="00825777"/>
    <w:rsid w:val="0082698B"/>
    <w:rsid w:val="00835CCD"/>
    <w:rsid w:val="0084540B"/>
    <w:rsid w:val="00852B87"/>
    <w:rsid w:val="00852D0A"/>
    <w:rsid w:val="0085369C"/>
    <w:rsid w:val="0085380E"/>
    <w:rsid w:val="0085798C"/>
    <w:rsid w:val="00857C7E"/>
    <w:rsid w:val="00861122"/>
    <w:rsid w:val="00861BD4"/>
    <w:rsid w:val="00862ECA"/>
    <w:rsid w:val="00866FAE"/>
    <w:rsid w:val="0086767E"/>
    <w:rsid w:val="00870576"/>
    <w:rsid w:val="00875756"/>
    <w:rsid w:val="00875FB8"/>
    <w:rsid w:val="008762AE"/>
    <w:rsid w:val="008805BE"/>
    <w:rsid w:val="00883457"/>
    <w:rsid w:val="00891219"/>
    <w:rsid w:val="00894918"/>
    <w:rsid w:val="00896FE4"/>
    <w:rsid w:val="00897043"/>
    <w:rsid w:val="008A4E0E"/>
    <w:rsid w:val="008A5073"/>
    <w:rsid w:val="008A7165"/>
    <w:rsid w:val="008A71CD"/>
    <w:rsid w:val="008B0A42"/>
    <w:rsid w:val="008B0BD0"/>
    <w:rsid w:val="008B1EC1"/>
    <w:rsid w:val="008C6E92"/>
    <w:rsid w:val="008D0C2A"/>
    <w:rsid w:val="008D19D5"/>
    <w:rsid w:val="008D38C6"/>
    <w:rsid w:val="008D40D5"/>
    <w:rsid w:val="008D468F"/>
    <w:rsid w:val="008D6836"/>
    <w:rsid w:val="008D7355"/>
    <w:rsid w:val="008E2857"/>
    <w:rsid w:val="008E34A8"/>
    <w:rsid w:val="008E3977"/>
    <w:rsid w:val="008E5706"/>
    <w:rsid w:val="008E5FAD"/>
    <w:rsid w:val="008E6C44"/>
    <w:rsid w:val="008F7EF3"/>
    <w:rsid w:val="00907C19"/>
    <w:rsid w:val="00911DFC"/>
    <w:rsid w:val="00914699"/>
    <w:rsid w:val="00916196"/>
    <w:rsid w:val="00931053"/>
    <w:rsid w:val="0093139D"/>
    <w:rsid w:val="00937EFE"/>
    <w:rsid w:val="0094127C"/>
    <w:rsid w:val="00942962"/>
    <w:rsid w:val="0094696B"/>
    <w:rsid w:val="0095250E"/>
    <w:rsid w:val="009525BD"/>
    <w:rsid w:val="009528B3"/>
    <w:rsid w:val="00956577"/>
    <w:rsid w:val="0096363E"/>
    <w:rsid w:val="00963E04"/>
    <w:rsid w:val="009650A7"/>
    <w:rsid w:val="00972432"/>
    <w:rsid w:val="009733EF"/>
    <w:rsid w:val="00973858"/>
    <w:rsid w:val="00973BE4"/>
    <w:rsid w:val="0097756F"/>
    <w:rsid w:val="00977936"/>
    <w:rsid w:val="009816AA"/>
    <w:rsid w:val="0099198A"/>
    <w:rsid w:val="009923EE"/>
    <w:rsid w:val="0099438E"/>
    <w:rsid w:val="009A2BBF"/>
    <w:rsid w:val="009A2F81"/>
    <w:rsid w:val="009A3B38"/>
    <w:rsid w:val="009A3D70"/>
    <w:rsid w:val="009A55D2"/>
    <w:rsid w:val="009B6EF6"/>
    <w:rsid w:val="009C01C2"/>
    <w:rsid w:val="009C0B03"/>
    <w:rsid w:val="009C6843"/>
    <w:rsid w:val="009D039E"/>
    <w:rsid w:val="009D11EF"/>
    <w:rsid w:val="009D28CA"/>
    <w:rsid w:val="009D5695"/>
    <w:rsid w:val="009D79B4"/>
    <w:rsid w:val="009E7441"/>
    <w:rsid w:val="009F4C54"/>
    <w:rsid w:val="009F6445"/>
    <w:rsid w:val="00A00281"/>
    <w:rsid w:val="00A060F1"/>
    <w:rsid w:val="00A06AD8"/>
    <w:rsid w:val="00A15922"/>
    <w:rsid w:val="00A15DCE"/>
    <w:rsid w:val="00A16EB0"/>
    <w:rsid w:val="00A20360"/>
    <w:rsid w:val="00A21336"/>
    <w:rsid w:val="00A23648"/>
    <w:rsid w:val="00A26BF7"/>
    <w:rsid w:val="00A37361"/>
    <w:rsid w:val="00A40B40"/>
    <w:rsid w:val="00A4303A"/>
    <w:rsid w:val="00A50CE2"/>
    <w:rsid w:val="00A50F93"/>
    <w:rsid w:val="00A52BFF"/>
    <w:rsid w:val="00A5486D"/>
    <w:rsid w:val="00A6373C"/>
    <w:rsid w:val="00A6572E"/>
    <w:rsid w:val="00A70B3B"/>
    <w:rsid w:val="00A71570"/>
    <w:rsid w:val="00A725E1"/>
    <w:rsid w:val="00A727AB"/>
    <w:rsid w:val="00A73414"/>
    <w:rsid w:val="00A770C9"/>
    <w:rsid w:val="00A7797F"/>
    <w:rsid w:val="00A808F8"/>
    <w:rsid w:val="00A82C3E"/>
    <w:rsid w:val="00A84130"/>
    <w:rsid w:val="00A87293"/>
    <w:rsid w:val="00A87C03"/>
    <w:rsid w:val="00A92275"/>
    <w:rsid w:val="00AA1DAA"/>
    <w:rsid w:val="00AA3FA1"/>
    <w:rsid w:val="00AA4BCC"/>
    <w:rsid w:val="00AA5E80"/>
    <w:rsid w:val="00AB6FB3"/>
    <w:rsid w:val="00AC2101"/>
    <w:rsid w:val="00AC4B12"/>
    <w:rsid w:val="00AD2AFC"/>
    <w:rsid w:val="00AD2F00"/>
    <w:rsid w:val="00AE1AB3"/>
    <w:rsid w:val="00AE50C5"/>
    <w:rsid w:val="00AE5C25"/>
    <w:rsid w:val="00AE7684"/>
    <w:rsid w:val="00AF27BF"/>
    <w:rsid w:val="00AF42ED"/>
    <w:rsid w:val="00B007A2"/>
    <w:rsid w:val="00B00B89"/>
    <w:rsid w:val="00B10F3B"/>
    <w:rsid w:val="00B153C1"/>
    <w:rsid w:val="00B168F8"/>
    <w:rsid w:val="00B20AAC"/>
    <w:rsid w:val="00B23500"/>
    <w:rsid w:val="00B23573"/>
    <w:rsid w:val="00B339E6"/>
    <w:rsid w:val="00B34712"/>
    <w:rsid w:val="00B35A7F"/>
    <w:rsid w:val="00B361FD"/>
    <w:rsid w:val="00B442DF"/>
    <w:rsid w:val="00B51C5D"/>
    <w:rsid w:val="00B5658F"/>
    <w:rsid w:val="00B606D6"/>
    <w:rsid w:val="00B63672"/>
    <w:rsid w:val="00B641CB"/>
    <w:rsid w:val="00B64305"/>
    <w:rsid w:val="00B65080"/>
    <w:rsid w:val="00B73007"/>
    <w:rsid w:val="00B755D4"/>
    <w:rsid w:val="00B76E59"/>
    <w:rsid w:val="00B80A7D"/>
    <w:rsid w:val="00B84041"/>
    <w:rsid w:val="00B84A3C"/>
    <w:rsid w:val="00B91E1A"/>
    <w:rsid w:val="00BA11D8"/>
    <w:rsid w:val="00BA4674"/>
    <w:rsid w:val="00BA65CF"/>
    <w:rsid w:val="00BC3D67"/>
    <w:rsid w:val="00BC6EA3"/>
    <w:rsid w:val="00BC7CB5"/>
    <w:rsid w:val="00BD07B7"/>
    <w:rsid w:val="00BD125B"/>
    <w:rsid w:val="00BE1486"/>
    <w:rsid w:val="00BE2168"/>
    <w:rsid w:val="00BF5DA2"/>
    <w:rsid w:val="00C014CC"/>
    <w:rsid w:val="00C14855"/>
    <w:rsid w:val="00C1683D"/>
    <w:rsid w:val="00C17642"/>
    <w:rsid w:val="00C22D66"/>
    <w:rsid w:val="00C26B4C"/>
    <w:rsid w:val="00C27ACA"/>
    <w:rsid w:val="00C3332E"/>
    <w:rsid w:val="00C442C5"/>
    <w:rsid w:val="00C461C8"/>
    <w:rsid w:val="00C46527"/>
    <w:rsid w:val="00C501AB"/>
    <w:rsid w:val="00C512DA"/>
    <w:rsid w:val="00C52352"/>
    <w:rsid w:val="00C562E9"/>
    <w:rsid w:val="00C56E9E"/>
    <w:rsid w:val="00C61F1A"/>
    <w:rsid w:val="00C641A3"/>
    <w:rsid w:val="00C64A89"/>
    <w:rsid w:val="00C672BB"/>
    <w:rsid w:val="00C71407"/>
    <w:rsid w:val="00C75D43"/>
    <w:rsid w:val="00C8015B"/>
    <w:rsid w:val="00C82343"/>
    <w:rsid w:val="00C83FFE"/>
    <w:rsid w:val="00C84B7D"/>
    <w:rsid w:val="00C914D3"/>
    <w:rsid w:val="00C93253"/>
    <w:rsid w:val="00C95697"/>
    <w:rsid w:val="00C974F7"/>
    <w:rsid w:val="00C977C5"/>
    <w:rsid w:val="00C97A18"/>
    <w:rsid w:val="00CA27E6"/>
    <w:rsid w:val="00CA5203"/>
    <w:rsid w:val="00CA6E43"/>
    <w:rsid w:val="00CB40EF"/>
    <w:rsid w:val="00CC0F78"/>
    <w:rsid w:val="00CC1FBC"/>
    <w:rsid w:val="00CC5F53"/>
    <w:rsid w:val="00CD028A"/>
    <w:rsid w:val="00CD0E28"/>
    <w:rsid w:val="00CD3DDD"/>
    <w:rsid w:val="00CE2363"/>
    <w:rsid w:val="00CE2F82"/>
    <w:rsid w:val="00CE4C97"/>
    <w:rsid w:val="00CE59AD"/>
    <w:rsid w:val="00CE5AE0"/>
    <w:rsid w:val="00CF0D78"/>
    <w:rsid w:val="00CF2E74"/>
    <w:rsid w:val="00CF6A2C"/>
    <w:rsid w:val="00CF7093"/>
    <w:rsid w:val="00D02227"/>
    <w:rsid w:val="00D02E7B"/>
    <w:rsid w:val="00D05786"/>
    <w:rsid w:val="00D07DE4"/>
    <w:rsid w:val="00D10EFA"/>
    <w:rsid w:val="00D10F5F"/>
    <w:rsid w:val="00D22CD5"/>
    <w:rsid w:val="00D23F9D"/>
    <w:rsid w:val="00D35C86"/>
    <w:rsid w:val="00D36F54"/>
    <w:rsid w:val="00D37A35"/>
    <w:rsid w:val="00D42CAC"/>
    <w:rsid w:val="00D436D4"/>
    <w:rsid w:val="00D45FBB"/>
    <w:rsid w:val="00D46C1E"/>
    <w:rsid w:val="00D5001D"/>
    <w:rsid w:val="00D50E0B"/>
    <w:rsid w:val="00D54BAF"/>
    <w:rsid w:val="00D559EB"/>
    <w:rsid w:val="00D564AD"/>
    <w:rsid w:val="00D57E4C"/>
    <w:rsid w:val="00D66B1B"/>
    <w:rsid w:val="00D674B2"/>
    <w:rsid w:val="00D72DFE"/>
    <w:rsid w:val="00D7337D"/>
    <w:rsid w:val="00D74A7B"/>
    <w:rsid w:val="00D8015D"/>
    <w:rsid w:val="00D81395"/>
    <w:rsid w:val="00D82AFB"/>
    <w:rsid w:val="00D870DC"/>
    <w:rsid w:val="00D90BAB"/>
    <w:rsid w:val="00D93BF6"/>
    <w:rsid w:val="00D9402D"/>
    <w:rsid w:val="00D94C17"/>
    <w:rsid w:val="00DA08C6"/>
    <w:rsid w:val="00DB09D5"/>
    <w:rsid w:val="00DB463C"/>
    <w:rsid w:val="00DB622F"/>
    <w:rsid w:val="00DC431B"/>
    <w:rsid w:val="00DC5954"/>
    <w:rsid w:val="00DC6EA9"/>
    <w:rsid w:val="00DC7369"/>
    <w:rsid w:val="00DC7C3F"/>
    <w:rsid w:val="00DD05BA"/>
    <w:rsid w:val="00DD20A7"/>
    <w:rsid w:val="00DD34B7"/>
    <w:rsid w:val="00DD50FA"/>
    <w:rsid w:val="00DD6D40"/>
    <w:rsid w:val="00DE0037"/>
    <w:rsid w:val="00DE1408"/>
    <w:rsid w:val="00DE3248"/>
    <w:rsid w:val="00DE5492"/>
    <w:rsid w:val="00DE78CF"/>
    <w:rsid w:val="00DF098A"/>
    <w:rsid w:val="00DF2CAF"/>
    <w:rsid w:val="00DF31CA"/>
    <w:rsid w:val="00DF339C"/>
    <w:rsid w:val="00DF580D"/>
    <w:rsid w:val="00DF7A79"/>
    <w:rsid w:val="00DF7E83"/>
    <w:rsid w:val="00E00F5A"/>
    <w:rsid w:val="00E016F7"/>
    <w:rsid w:val="00E01BDF"/>
    <w:rsid w:val="00E048CE"/>
    <w:rsid w:val="00E0492E"/>
    <w:rsid w:val="00E06611"/>
    <w:rsid w:val="00E07A97"/>
    <w:rsid w:val="00E12CF7"/>
    <w:rsid w:val="00E1709D"/>
    <w:rsid w:val="00E24D40"/>
    <w:rsid w:val="00E32057"/>
    <w:rsid w:val="00E35A2C"/>
    <w:rsid w:val="00E35F22"/>
    <w:rsid w:val="00E50D28"/>
    <w:rsid w:val="00E53E81"/>
    <w:rsid w:val="00E600BC"/>
    <w:rsid w:val="00E60F0E"/>
    <w:rsid w:val="00E61A3A"/>
    <w:rsid w:val="00E620C1"/>
    <w:rsid w:val="00E62507"/>
    <w:rsid w:val="00E67CF4"/>
    <w:rsid w:val="00E7052D"/>
    <w:rsid w:val="00E70D2C"/>
    <w:rsid w:val="00E71970"/>
    <w:rsid w:val="00E71D37"/>
    <w:rsid w:val="00E75CF8"/>
    <w:rsid w:val="00E76CFB"/>
    <w:rsid w:val="00E8181C"/>
    <w:rsid w:val="00E8288E"/>
    <w:rsid w:val="00E83571"/>
    <w:rsid w:val="00E84905"/>
    <w:rsid w:val="00E95236"/>
    <w:rsid w:val="00EA1F1E"/>
    <w:rsid w:val="00EA3873"/>
    <w:rsid w:val="00EA5959"/>
    <w:rsid w:val="00EA6248"/>
    <w:rsid w:val="00EA6859"/>
    <w:rsid w:val="00EB1F40"/>
    <w:rsid w:val="00EC2F82"/>
    <w:rsid w:val="00EC31C6"/>
    <w:rsid w:val="00EC4C1A"/>
    <w:rsid w:val="00EC56FA"/>
    <w:rsid w:val="00ED147E"/>
    <w:rsid w:val="00ED331F"/>
    <w:rsid w:val="00ED5375"/>
    <w:rsid w:val="00EE5CD7"/>
    <w:rsid w:val="00EF58C8"/>
    <w:rsid w:val="00EF5F85"/>
    <w:rsid w:val="00EF60C7"/>
    <w:rsid w:val="00EF7F7D"/>
    <w:rsid w:val="00F016F8"/>
    <w:rsid w:val="00F0199A"/>
    <w:rsid w:val="00F026BA"/>
    <w:rsid w:val="00F10A4A"/>
    <w:rsid w:val="00F10C85"/>
    <w:rsid w:val="00F129B5"/>
    <w:rsid w:val="00F1354F"/>
    <w:rsid w:val="00F150A2"/>
    <w:rsid w:val="00F17CDE"/>
    <w:rsid w:val="00F225C6"/>
    <w:rsid w:val="00F235F5"/>
    <w:rsid w:val="00F2631A"/>
    <w:rsid w:val="00F279EC"/>
    <w:rsid w:val="00F3450E"/>
    <w:rsid w:val="00F36258"/>
    <w:rsid w:val="00F36D1D"/>
    <w:rsid w:val="00F37DC2"/>
    <w:rsid w:val="00F40A44"/>
    <w:rsid w:val="00F42B3D"/>
    <w:rsid w:val="00F4442F"/>
    <w:rsid w:val="00F4513A"/>
    <w:rsid w:val="00F45481"/>
    <w:rsid w:val="00F53253"/>
    <w:rsid w:val="00F5328C"/>
    <w:rsid w:val="00F56A19"/>
    <w:rsid w:val="00F7570F"/>
    <w:rsid w:val="00F763EF"/>
    <w:rsid w:val="00F84501"/>
    <w:rsid w:val="00F85BAC"/>
    <w:rsid w:val="00F90984"/>
    <w:rsid w:val="00F91E12"/>
    <w:rsid w:val="00F94683"/>
    <w:rsid w:val="00F96121"/>
    <w:rsid w:val="00FA03AD"/>
    <w:rsid w:val="00FB0424"/>
    <w:rsid w:val="00FB1F00"/>
    <w:rsid w:val="00FB5AF0"/>
    <w:rsid w:val="00FC1B64"/>
    <w:rsid w:val="00FC2DB9"/>
    <w:rsid w:val="00FC2F25"/>
    <w:rsid w:val="00FC3036"/>
    <w:rsid w:val="00FC6C00"/>
    <w:rsid w:val="00FC71A5"/>
    <w:rsid w:val="00FD22CB"/>
    <w:rsid w:val="00FD3B13"/>
    <w:rsid w:val="00FD3F39"/>
    <w:rsid w:val="00FD6DC7"/>
    <w:rsid w:val="00FE263E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716A"/>
  <w15:docId w15:val="{4C3B27E2-DD64-450F-9E0C-B9D2B70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C7F34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6C7F34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6C7F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7F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6C7F34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C7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C23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C230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19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19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199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19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199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61F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361F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6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nou.EBN-PC\Dropbox\PRODEFI\PTBA\PPM\REVISION\PAD%20PRODEFI-2018_v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0FDE-890D-492F-9132-947B8DA1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 PRODEFI-2018_vd</Template>
  <TotalTime>2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EBNOU</dc:creator>
  <cp:keywords/>
  <dc:description/>
  <cp:lastModifiedBy>admin</cp:lastModifiedBy>
  <cp:revision>3</cp:revision>
  <cp:lastPrinted>2019-04-02T10:32:00Z</cp:lastPrinted>
  <dcterms:created xsi:type="dcterms:W3CDTF">2023-02-22T14:48:00Z</dcterms:created>
  <dcterms:modified xsi:type="dcterms:W3CDTF">2023-02-22T14:50:00Z</dcterms:modified>
</cp:coreProperties>
</file>